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21"/>
        <w:ind w:left="115" w:right="0" w:firstLine="0"/>
        <w:jc w:val="center"/>
        <w:rPr>
          <w:rFonts w:ascii="Verdana" w:hAnsi="Verdana" w:cs="Verdana" w:eastAsia="Verdana"/>
          <w:sz w:val="44"/>
          <w:szCs w:val="44"/>
        </w:rPr>
      </w:pPr>
      <w:r>
        <w:rPr>
          <w:rFonts w:ascii="Verdana" w:hAnsi="Verdana" w:cs="Verdana" w:eastAsia="Verdana"/>
          <w:b/>
          <w:bCs/>
          <w:spacing w:val="0"/>
          <w:w w:val="100"/>
          <w:sz w:val="44"/>
          <w:szCs w:val="44"/>
        </w:rPr>
        <w:t>L</w:t>
      </w:r>
      <w:r>
        <w:rPr>
          <w:rFonts w:ascii="Verdana" w:hAnsi="Verdana" w:cs="Verdana" w:eastAsia="Verdana"/>
          <w:b/>
          <w:bCs/>
          <w:spacing w:val="1"/>
          <w:w w:val="100"/>
          <w:sz w:val="44"/>
          <w:szCs w:val="44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44"/>
          <w:szCs w:val="44"/>
        </w:rPr>
        <w:t>t</w:t>
      </w:r>
      <w:r>
        <w:rPr>
          <w:rFonts w:ascii="Verdana" w:hAnsi="Verdana" w:cs="Verdana" w:eastAsia="Verdana"/>
          <w:b/>
          <w:bCs/>
          <w:spacing w:val="-2"/>
          <w:w w:val="100"/>
          <w:sz w:val="44"/>
          <w:szCs w:val="44"/>
        </w:rPr>
        <w:t>t</w:t>
      </w:r>
      <w:r>
        <w:rPr>
          <w:rFonts w:ascii="Verdana" w:hAnsi="Verdana" w:cs="Verdana" w:eastAsia="Verdana"/>
          <w:b/>
          <w:bCs/>
          <w:spacing w:val="0"/>
          <w:w w:val="100"/>
          <w:sz w:val="44"/>
          <w:szCs w:val="44"/>
        </w:rPr>
        <w:t>er</w:t>
      </w:r>
      <w:r>
        <w:rPr>
          <w:rFonts w:ascii="Verdana" w:hAnsi="Verdana" w:cs="Verdana" w:eastAsia="Verdana"/>
          <w:b/>
          <w:bCs/>
          <w:spacing w:val="-31"/>
          <w:w w:val="100"/>
          <w:sz w:val="44"/>
          <w:szCs w:val="44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4"/>
          <w:szCs w:val="44"/>
        </w:rPr>
        <w:t>of</w:t>
      </w:r>
      <w:r>
        <w:rPr>
          <w:rFonts w:ascii="Verdana" w:hAnsi="Verdana" w:cs="Verdana" w:eastAsia="Verdana"/>
          <w:b/>
          <w:bCs/>
          <w:spacing w:val="-32"/>
          <w:w w:val="100"/>
          <w:sz w:val="44"/>
          <w:szCs w:val="44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4"/>
          <w:szCs w:val="44"/>
        </w:rPr>
        <w:t>R</w:t>
      </w:r>
      <w:r>
        <w:rPr>
          <w:rFonts w:ascii="Verdana" w:hAnsi="Verdana" w:cs="Verdana" w:eastAsia="Verdana"/>
          <w:b/>
          <w:bCs/>
          <w:spacing w:val="1"/>
          <w:w w:val="100"/>
          <w:sz w:val="44"/>
          <w:szCs w:val="44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44"/>
          <w:szCs w:val="44"/>
        </w:rPr>
        <w:t>c</w:t>
      </w:r>
      <w:r>
        <w:rPr>
          <w:rFonts w:ascii="Verdana" w:hAnsi="Verdana" w:cs="Verdana" w:eastAsia="Verdana"/>
          <w:b/>
          <w:bCs/>
          <w:spacing w:val="1"/>
          <w:w w:val="100"/>
          <w:sz w:val="44"/>
          <w:szCs w:val="44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44"/>
          <w:szCs w:val="44"/>
        </w:rPr>
        <w:t>m</w:t>
      </w:r>
      <w:r>
        <w:rPr>
          <w:rFonts w:ascii="Verdana" w:hAnsi="Verdana" w:cs="Verdana" w:eastAsia="Verdana"/>
          <w:b/>
          <w:bCs/>
          <w:spacing w:val="1"/>
          <w:w w:val="100"/>
          <w:sz w:val="44"/>
          <w:szCs w:val="44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sz w:val="44"/>
          <w:szCs w:val="44"/>
        </w:rPr>
        <w:t>end</w:t>
      </w:r>
      <w:r>
        <w:rPr>
          <w:rFonts w:ascii="Verdana" w:hAnsi="Verdana" w:cs="Verdana" w:eastAsia="Verdana"/>
          <w:b/>
          <w:bCs/>
          <w:spacing w:val="1"/>
          <w:w w:val="100"/>
          <w:sz w:val="44"/>
          <w:szCs w:val="44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44"/>
          <w:szCs w:val="44"/>
        </w:rPr>
        <w:t>tion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44"/>
          <w:szCs w:val="44"/>
        </w:rPr>
      </w:r>
    </w:p>
    <w:p>
      <w:pPr>
        <w:spacing w:line="218" w:lineRule="exact" w:before="9"/>
        <w:ind w:left="1974" w:right="1857" w:hanging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(f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m</w:t>
      </w:r>
      <w:r>
        <w:rPr>
          <w:rFonts w:ascii="Verdana" w:hAnsi="Verdana" w:cs="Verdana" w:eastAsia="Verdana"/>
          <w:b/>
          <w:bCs/>
          <w:i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eni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Off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ci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al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-</w:t>
      </w:r>
      <w:r>
        <w:rPr>
          <w:rFonts w:ascii="Verdana" w:hAnsi="Verdana" w:cs="Verdana" w:eastAsia="Verdana"/>
          <w:b/>
          <w:bCs/>
          <w:i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Bi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p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,</w:t>
      </w:r>
      <w:r>
        <w:rPr>
          <w:rFonts w:ascii="Verdana" w:hAnsi="Verdana" w:cs="Verdana" w:eastAsia="Verdana"/>
          <w:b/>
          <w:bCs/>
          <w:i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M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era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,</w:t>
      </w:r>
      <w:r>
        <w:rPr>
          <w:rFonts w:ascii="Verdana" w:hAnsi="Verdana" w:cs="Verdana" w:eastAsia="Verdana"/>
          <w:b/>
          <w:bCs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P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en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,</w:t>
      </w:r>
      <w:r>
        <w:rPr>
          <w:rFonts w:ascii="Verdana" w:hAnsi="Verdana" w:cs="Verdana" w:eastAsia="Verdana"/>
          <w:b/>
          <w:bCs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etc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p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p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lica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t’s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m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c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c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)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9" w:right="0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tial: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 w:before="68"/>
        <w:ind w:left="340" w:right="408" w:firstLine="516"/>
        <w:jc w:val="left"/>
      </w:pPr>
      <w:r>
        <w:rPr/>
        <w:pict>
          <v:group style="position:absolute;margin-left:70.944pt;margin-top:-7.471684pt;width:461.59pt;height:.1pt;mso-position-horizontal-relative:page;mso-position-vertical-relative:paragraph;z-index:-419" coordorigin="1419,-149" coordsize="9232,2">
            <v:shape style="position:absolute;left:1419;top:-149;width:9232;height:2" coordorigin="1419,-149" coordsize="9232,0" path="m1419,-149l10651,-149e" filled="f" stroked="t" strokeweight=".580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</w:rPr>
        <w:t>(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</w:rPr>
        <w:t>ame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</w:rPr>
        <w:t>of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</w:rPr>
        <w:t>app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</w:rPr>
        <w:t>li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</w:rPr>
        <w:t>c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</w:rPr>
        <w:t>a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</w:rPr>
        <w:t>t)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ari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ji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0"/>
          <w:w w:val="100"/>
        </w:rPr>
        <w:t>a.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0"/>
          <w:w w:val="100"/>
        </w:rPr>
        <w:t>ease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care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co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</w:rPr>
        <w:t>f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ide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tial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appr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isal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of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</w:rPr>
        <w:t>h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applica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t’s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</w:rPr>
        <w:t>h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ara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ter,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perso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ality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stre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gt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</w:rPr>
        <w:t>h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;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comm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tme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</w:rPr>
        <w:t>h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rist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rch,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rpose;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ip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lit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mat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rit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/>
          <w:bCs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l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/>
          <w:bCs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ave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y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/>
          <w:bCs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k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ap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p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li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ca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at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cap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acity?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8"/>
        <w:ind w:left="3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70.944pt;margin-top:-18.751673pt;width:461.59pt;height:.1pt;mso-position-horizontal-relative:page;mso-position-vertical-relative:paragraph;z-index:-418" coordorigin="1419,-375" coordsize="9232,2">
            <v:shape style="position:absolute;left:1419;top:-375;width:9232;height:2" coordorigin="1419,-375" coordsize="9232,0" path="m1419,-375l10651,-375e" filled="f" stroked="t" strokeweight=".580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at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3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p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p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li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ca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cla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?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3576" w:val="left" w:leader="none"/>
          <w:tab w:pos="5882" w:val="left" w:leader="none"/>
          <w:tab w:pos="7498" w:val="left" w:leader="none"/>
        </w:tabs>
        <w:ind w:left="1182" w:right="0"/>
        <w:jc w:val="left"/>
      </w:pPr>
      <w:r>
        <w:rPr/>
        <w:pict>
          <v:group style="position:absolute;margin-left:96.744003pt;margin-top:-.311669pt;width:11.16pt;height:11.16pt;mso-position-horizontal-relative:page;mso-position-vertical-relative:paragraph;z-index:-417" coordorigin="1935,-6" coordsize="223,223">
            <v:shape style="position:absolute;left:1935;top:-6;width:223;height:223" coordorigin="1935,-6" coordsize="223,223" path="m1935,217l2158,217,2158,-6,1935,-6,1935,21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6.410004pt;margin-top:-.311669pt;width:11.16pt;height:11.16pt;mso-position-horizontal-relative:page;mso-position-vertical-relative:paragraph;z-index:-416" coordorigin="4328,-6" coordsize="223,223">
            <v:shape style="position:absolute;left:4328;top:-6;width:223;height:223" coordorigin="4328,-6" coordsize="223,223" path="m4328,217l4551,217,4551,-6,4328,-6,4328,21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31.75pt;margin-top:-.311669pt;width:11.16pt;height:11.16pt;mso-position-horizontal-relative:page;mso-position-vertical-relative:paragraph;z-index:-415" coordorigin="6635,-6" coordsize="223,223">
            <v:shape style="position:absolute;left:6635;top:-6;width:223;height:223" coordorigin="6635,-6" coordsize="223,223" path="m6635,217l6858,217,6858,-6,6635,-6,6635,21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2.51001pt;margin-top:-.311669pt;width:11.16pt;height:11.16pt;mso-position-horizontal-relative:page;mso-position-vertical-relative:paragraph;z-index:-414" coordorigin="8250,-6" coordsize="223,223">
            <v:shape style="position:absolute;left:8250;top:-6;width:223;height:223" coordorigin="8250,-6" coordsize="223,223" path="m8250,217l8473,217,8473,-6,8250,-6,8250,217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/>
          <w:bCs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y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/>
          <w:bCs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ec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m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p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p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li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ca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t?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3405" w:val="left" w:leader="none"/>
          <w:tab w:pos="5044" w:val="left" w:leader="none"/>
          <w:tab w:pos="7414" w:val="left" w:leader="none"/>
        </w:tabs>
        <w:ind w:left="1182" w:right="0"/>
        <w:jc w:val="left"/>
      </w:pPr>
      <w:r>
        <w:rPr/>
        <w:pict>
          <v:group style="position:absolute;margin-left:96.744003pt;margin-top:-.311657pt;width:11.16pt;height:11.16pt;mso-position-horizontal-relative:page;mso-position-vertical-relative:paragraph;z-index:-413" coordorigin="1935,-6" coordsize="223,223">
            <v:shape style="position:absolute;left:1935;top:-6;width:223;height:223" coordorigin="1935,-6" coordsize="223,223" path="m1935,217l2158,217,2158,-6,1935,-6,1935,21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0.410004pt;margin-top:-.311657pt;width:11.16pt;height:11.16pt;mso-position-horizontal-relative:page;mso-position-vertical-relative:paragraph;z-index:-412" coordorigin="4208,-6" coordsize="223,223">
            <v:shape style="position:absolute;left:4208;top:-6;width:223;height:223" coordorigin="4208,-6" coordsize="223,223" path="m4208,217l4431,217,4431,-6,4208,-6,4208,21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89.850006pt;margin-top:-.311657pt;width:11.16pt;height:11.16pt;mso-position-horizontal-relative:page;mso-position-vertical-relative:paragraph;z-index:-411" coordorigin="5797,-6" coordsize="223,223">
            <v:shape style="position:absolute;left:5797;top:-6;width:223;height:223" coordorigin="5797,-6" coordsize="223,223" path="m5797,217l6020,217,6020,-6,5797,-6,5797,21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8.309998pt;margin-top:-.311657pt;width:11.16pt;height:11.16pt;mso-position-horizontal-relative:page;mso-position-vertical-relative:paragraph;z-index:-410" coordorigin="8166,-6" coordsize="223,223">
            <v:shape style="position:absolute;left:8166;top:-6;width:223;height:223" coordorigin="8166,-6" coordsize="223,223" path="m8166,217l8389,217,8389,-6,8166,-6,8166,217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reserv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18" w:lineRule="exact"/>
        <w:ind w:left="340" w:right="418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218.570007pt;margin-top:28.420008pt;width:11.16pt;height:11.16pt;mso-position-horizontal-relative:page;mso-position-vertical-relative:paragraph;z-index:-409" coordorigin="4371,568" coordsize="223,223">
            <v:shape style="position:absolute;left:4371;top:568;width:223;height:223" coordorigin="4371,568" coordsize="223,223" path="m4371,792l4595,792,4595,568,4371,568,4371,79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6.529999pt;margin-top:28.420008pt;width:11.184pt;height:11.16pt;mso-position-horizontal-relative:page;mso-position-vertical-relative:paragraph;z-index:-408" coordorigin="6131,568" coordsize="224,223">
            <v:shape style="position:absolute;left:6131;top:568;width:224;height:223" coordorigin="6131,568" coordsize="224,223" path="m6131,792l6354,792,6354,568,6131,568,6131,79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7.869995pt;margin-top:28.420008pt;width:11.16pt;height:11.16pt;mso-position-horizontal-relative:page;mso-position-vertical-relative:paragraph;z-index:-407" coordorigin="7957,568" coordsize="223,223">
            <v:shape style="position:absolute;left:7957;top:568;width:223;height:223" coordorigin="7957,568" coordsize="223,223" path="m7957,792l8181,792,8181,568,7957,568,7957,79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019989pt;margin-top:28.420008pt;width:11.16pt;height:11.16pt;mso-position-horizontal-relative:page;mso-position-vertical-relative:paragraph;z-index:-406" coordorigin="9160,568" coordsize="223,223">
            <v:shape style="position:absolute;left:9160;top:568;width:223;height:223" coordorigin="9160,568" coordsize="223,223" path="m9160,792l9384,792,9384,568,9160,568,9160,79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8.570007pt;margin-top:53.860008pt;width:11.16pt;height:11.16pt;mso-position-horizontal-relative:page;mso-position-vertical-relative:paragraph;z-index:-405" coordorigin="4371,1077" coordsize="223,223">
            <v:shape style="position:absolute;left:4371;top:1077;width:223;height:223" coordorigin="4371,1077" coordsize="223,223" path="m4371,1300l4595,1300,4595,1077,4371,1077,4371,130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6.529999pt;margin-top:53.860008pt;width:11.184pt;height:11.16pt;mso-position-horizontal-relative:page;mso-position-vertical-relative:paragraph;z-index:-404" coordorigin="6131,1077" coordsize="224,223">
            <v:shape style="position:absolute;left:6131;top:1077;width:224;height:223" coordorigin="6131,1077" coordsize="224,223" path="m6131,1300l6354,1300,6354,1077,6131,1077,6131,130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7.869995pt;margin-top:53.860008pt;width:11.16pt;height:11.16pt;mso-position-horizontal-relative:page;mso-position-vertical-relative:paragraph;z-index:-403" coordorigin="7957,1077" coordsize="223,223">
            <v:shape style="position:absolute;left:7957;top:1077;width:223;height:223" coordorigin="7957,1077" coordsize="223,223" path="m7957,1300l8181,1300,8181,1077,7957,1077,7957,130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019989pt;margin-top:53.860008pt;width:11.16pt;height:11.16pt;mso-position-horizontal-relative:page;mso-position-vertical-relative:paragraph;z-index:-402" coordorigin="9160,1077" coordsize="223,223">
            <v:shape style="position:absolute;left:9160;top:1077;width:223;height:223" coordorigin="9160,1077" coordsize="223,223" path="m9160,1300l9384,1300,9384,1077,9160,1077,9160,130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8.570007pt;margin-top:79.300011pt;width:11.16pt;height:11.16pt;mso-position-horizontal-relative:page;mso-position-vertical-relative:paragraph;z-index:-401" coordorigin="4371,1586" coordsize="223,223">
            <v:shape style="position:absolute;left:4371;top:1586;width:223;height:223" coordorigin="4371,1586" coordsize="223,223" path="m4371,1809l4595,1809,4595,1586,4371,1586,4371,180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6.529999pt;margin-top:79.300011pt;width:11.184pt;height:11.16pt;mso-position-horizontal-relative:page;mso-position-vertical-relative:paragraph;z-index:-400" coordorigin="6131,1586" coordsize="224,223">
            <v:shape style="position:absolute;left:6131;top:1586;width:224;height:223" coordorigin="6131,1586" coordsize="224,223" path="m6131,1809l6354,1809,6354,1586,6131,1586,6131,180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7.869995pt;margin-top:79.300011pt;width:11.16pt;height:11.16pt;mso-position-horizontal-relative:page;mso-position-vertical-relative:paragraph;z-index:-399" coordorigin="7957,1586" coordsize="223,223">
            <v:shape style="position:absolute;left:7957;top:1586;width:223;height:223" coordorigin="7957,1586" coordsize="223,223" path="m7957,1809l8181,1809,8181,1586,7957,1586,7957,180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019989pt;margin-top:79.300011pt;width:11.16pt;height:11.16pt;mso-position-horizontal-relative:page;mso-position-vertical-relative:paragraph;z-index:-398" coordorigin="9160,1586" coordsize="223,223">
            <v:shape style="position:absolute;left:9160;top:1586;width:223;height:223" coordorigin="9160,1586" coordsize="223,223" path="m9160,1809l9384,1809,9384,1586,9160,1586,9160,1809xe" filled="f" stroked="t" strokeweight=".72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/>
          <w:bCs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y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/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er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te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y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li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to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em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ad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tu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y?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</w:r>
    </w:p>
    <w:p>
      <w:pPr>
        <w:spacing w:line="80" w:lineRule="exact" w:before="6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6" w:hRule="exact"/>
        </w:trPr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dit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ory</w:t>
            </w:r>
            <w:r>
              <w:rPr>
                <w:rFonts w:ascii="Verdana" w:hAnsi="Verdana" w:cs="Verdana" w:eastAsia="Verdana"/>
                <w:b w:val="0"/>
                <w:bCs w:val="0"/>
                <w:spacing w:val="-20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compre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ate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sat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actory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ery</w:t>
            </w:r>
            <w:r>
              <w:rPr>
                <w:rFonts w:ascii="Verdana" w:hAnsi="Verdana" w:cs="Verdana" w:eastAsia="Verdana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</w:tr>
      <w:tr>
        <w:trPr>
          <w:trHeight w:val="509" w:hRule="exact"/>
        </w:trPr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Read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-19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mpre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ate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sat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actory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ery</w:t>
            </w:r>
            <w:r>
              <w:rPr>
                <w:rFonts w:ascii="Verdana" w:hAnsi="Verdana" w:cs="Verdana" w:eastAsia="Verdana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</w:tr>
      <w:tr>
        <w:trPr>
          <w:trHeight w:val="509" w:hRule="exact"/>
        </w:trPr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Oral</w:t>
            </w:r>
            <w:r>
              <w:rPr>
                <w:rFonts w:ascii="Verdana" w:hAnsi="Verdana" w:cs="Verdana" w:eastAsia="Verdana"/>
                <w:b w:val="0"/>
                <w:bCs w:val="0"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compre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ate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sat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actory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ery</w:t>
            </w:r>
            <w:r>
              <w:rPr>
                <w:rFonts w:ascii="Verdana" w:hAnsi="Verdana" w:cs="Verdana" w:eastAsia="Verdana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</w:tr>
      <w:tr>
        <w:trPr>
          <w:trHeight w:val="416" w:hRule="exact"/>
        </w:trPr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Wri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tt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Verdana" w:hAnsi="Verdana" w:cs="Verdana" w:eastAsia="Verdana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ate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sat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actory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ery</w:t>
            </w:r>
            <w:r>
              <w:rPr>
                <w:rFonts w:ascii="Verdana" w:hAnsi="Verdana" w:cs="Verdana" w:eastAsia="Verdana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</w:tr>
    </w:tbl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18" w:lineRule="exact" w:before="74"/>
        <w:ind w:left="340" w:right="358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218.570007pt;margin-top:-41.82pt;width:11.16pt;height:11.16pt;mso-position-horizontal-relative:page;mso-position-vertical-relative:paragraph;z-index:-397" coordorigin="4371,-836" coordsize="223,223">
            <v:shape style="position:absolute;left:4371;top:-836;width:223;height:223" coordorigin="4371,-836" coordsize="223,223" path="m4371,-613l4595,-613,4595,-836,4371,-836,4371,-61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6.529999pt;margin-top:-41.82pt;width:11.184pt;height:11.16pt;mso-position-horizontal-relative:page;mso-position-vertical-relative:paragraph;z-index:-396" coordorigin="6131,-836" coordsize="224,223">
            <v:shape style="position:absolute;left:6131;top:-836;width:224;height:223" coordorigin="6131,-836" coordsize="224,223" path="m6131,-613l6354,-613,6354,-836,6131,-836,6131,-61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7.869995pt;margin-top:-41.82pt;width:11.16pt;height:11.16pt;mso-position-horizontal-relative:page;mso-position-vertical-relative:paragraph;z-index:-395" coordorigin="7957,-836" coordsize="223,223">
            <v:shape style="position:absolute;left:7957;top:-836;width:223;height:223" coordorigin="7957,-836" coordsize="223,223" path="m7957,-613l8181,-613,8181,-836,7957,-836,7957,-61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019989pt;margin-top:-41.82pt;width:11.16pt;height:11.16pt;mso-position-horizontal-relative:page;mso-position-vertical-relative:paragraph;z-index:-394" coordorigin="9160,-836" coordsize="223,223">
            <v:shape style="position:absolute;left:9160;top:-836;width:223;height:223" coordorigin="9160,-836" coordsize="223,223" path="m9160,-613l9384,-613,9384,-836,9160,-836,9160,-61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8.570007pt;margin-top:32.219997pt;width:11.16pt;height:11.16pt;mso-position-horizontal-relative:page;mso-position-vertical-relative:paragraph;z-index:-393" coordorigin="4371,644" coordsize="223,223">
            <v:shape style="position:absolute;left:4371;top:644;width:223;height:223" coordorigin="4371,644" coordsize="223,223" path="m4371,868l4595,868,4595,644,4371,644,4371,86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6.529999pt;margin-top:32.219997pt;width:11.184pt;height:11.16pt;mso-position-horizontal-relative:page;mso-position-vertical-relative:paragraph;z-index:-392" coordorigin="6131,644" coordsize="224,223">
            <v:shape style="position:absolute;left:6131;top:644;width:224;height:223" coordorigin="6131,644" coordsize="224,223" path="m6131,868l6354,868,6354,644,6131,644,6131,86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7.869995pt;margin-top:32.219997pt;width:11.16pt;height:11.16pt;mso-position-horizontal-relative:page;mso-position-vertical-relative:paragraph;z-index:-391" coordorigin="7957,644" coordsize="223,223">
            <v:shape style="position:absolute;left:7957;top:644;width:223;height:223" coordorigin="7957,644" coordsize="223,223" path="m7957,868l8181,868,8181,644,7957,644,7957,86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019989pt;margin-top:32.219997pt;width:11.16pt;height:11.16pt;mso-position-horizontal-relative:page;mso-position-vertical-relative:paragraph;z-index:-390" coordorigin="9160,644" coordsize="223,223">
            <v:shape style="position:absolute;left:9160;top:644;width:223;height:223" coordorigin="9160,644" coordsize="223,223" path="m9160,868l9384,868,9384,644,9160,644,9160,86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8.570007pt;margin-top:57.545998pt;width:11.16pt;height:11.184pt;mso-position-horizontal-relative:page;mso-position-vertical-relative:paragraph;z-index:-389" coordorigin="4371,1151" coordsize="223,224">
            <v:shape style="position:absolute;left:4371;top:1151;width:223;height:224" coordorigin="4371,1151" coordsize="223,224" path="m4371,1375l4595,1375,4595,1151,4371,1151,4371,137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6.529999pt;margin-top:57.545998pt;width:11.184pt;height:11.184pt;mso-position-horizontal-relative:page;mso-position-vertical-relative:paragraph;z-index:-388" coordorigin="6131,1151" coordsize="224,224">
            <v:shape style="position:absolute;left:6131;top:1151;width:224;height:224" coordorigin="6131,1151" coordsize="224,224" path="m6131,1375l6354,1375,6354,1151,6131,1151,6131,137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7.869995pt;margin-top:57.545998pt;width:11.16pt;height:11.184pt;mso-position-horizontal-relative:page;mso-position-vertical-relative:paragraph;z-index:-387" coordorigin="7957,1151" coordsize="223,224">
            <v:shape style="position:absolute;left:7957;top:1151;width:223;height:224" coordorigin="7957,1151" coordsize="223,224" path="m7957,1375l8181,1375,8181,1151,7957,1151,7957,137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019989pt;margin-top:57.545998pt;width:11.16pt;height:11.184pt;mso-position-horizontal-relative:page;mso-position-vertical-relative:paragraph;z-index:-386" coordorigin="9160,1151" coordsize="223,224">
            <v:shape style="position:absolute;left:9160;top:1151;width:223;height:224" coordorigin="9160,1151" coordsize="223,224" path="m9160,1375l9384,1375,9384,1151,9160,1151,9160,137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8.570007pt;margin-top:83.010002pt;width:11.16pt;height:11.16pt;mso-position-horizontal-relative:page;mso-position-vertical-relative:paragraph;z-index:-385" coordorigin="4371,1660" coordsize="223,223">
            <v:shape style="position:absolute;left:4371;top:1660;width:223;height:223" coordorigin="4371,1660" coordsize="223,223" path="m4371,1883l4595,1883,4595,1660,4371,1660,4371,188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6.529999pt;margin-top:83.010002pt;width:11.184pt;height:11.16pt;mso-position-horizontal-relative:page;mso-position-vertical-relative:paragraph;z-index:-384" coordorigin="6131,1660" coordsize="224,223">
            <v:shape style="position:absolute;left:6131;top:1660;width:224;height:223" coordorigin="6131,1660" coordsize="224,223" path="m6131,1883l6354,1883,6354,1660,6131,1660,6131,188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7.869995pt;margin-top:83.010002pt;width:11.16pt;height:11.16pt;mso-position-horizontal-relative:page;mso-position-vertical-relative:paragraph;z-index:-383" coordorigin="7957,1660" coordsize="223,223">
            <v:shape style="position:absolute;left:7957;top:1660;width:223;height:223" coordorigin="7957,1660" coordsize="223,223" path="m7957,1883l8181,1883,8181,1660,7957,1660,7957,188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019989pt;margin-top:83.010002pt;width:11.16pt;height:11.16pt;mso-position-horizontal-relative:page;mso-position-vertical-relative:paragraph;z-index:-382" coordorigin="9160,1660" coordsize="223,223">
            <v:shape style="position:absolute;left:9160;top:1660;width:223;height:223" coordorigin="9160,1660" coordsize="223,223" path="m9160,1883l9384,1883,9384,1660,9160,1660,9160,188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8.570007pt;margin-top:108.449997pt;width:11.16pt;height:11.16pt;mso-position-horizontal-relative:page;mso-position-vertical-relative:paragraph;z-index:-381" coordorigin="4371,2169" coordsize="223,223">
            <v:shape style="position:absolute;left:4371;top:2169;width:223;height:223" coordorigin="4371,2169" coordsize="223,223" path="m4371,2392l4595,2392,4595,2169,4371,2169,4371,239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6.529999pt;margin-top:108.449997pt;width:11.184pt;height:11.16pt;mso-position-horizontal-relative:page;mso-position-vertical-relative:paragraph;z-index:-380" coordorigin="6131,2169" coordsize="224,223">
            <v:shape style="position:absolute;left:6131;top:2169;width:224;height:223" coordorigin="6131,2169" coordsize="224,223" path="m6131,2392l6354,2392,6354,2169,6131,2169,6131,239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7.869995pt;margin-top:108.449997pt;width:11.16pt;height:11.16pt;mso-position-horizontal-relative:page;mso-position-vertical-relative:paragraph;z-index:-379" coordorigin="7957,2169" coordsize="223,223">
            <v:shape style="position:absolute;left:7957;top:2169;width:223;height:223" coordorigin="7957,2169" coordsize="223,223" path="m7957,2392l8181,2392,8181,2169,7957,2169,7957,239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019989pt;margin-top:108.449997pt;width:11.16pt;height:11.16pt;mso-position-horizontal-relative:page;mso-position-vertical-relative:paragraph;z-index:-378" coordorigin="9160,2169" coordsize="223,223">
            <v:shape style="position:absolute;left:9160;top:2169;width:223;height:223" coordorigin="9160,2169" coordsize="223,223" path="m9160,2392l9384,2392,9384,2169,9160,2169,9160,2392xe" filled="f" stroked="t" strokeweight=".72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/>
          <w:bCs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y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/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er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te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y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C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3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/>
          <w:bCs/>
          <w:spacing w:val="2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to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em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ad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tu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y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(f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C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ack</w:t>
      </w:r>
      <w:r>
        <w:rPr>
          <w:rFonts w:ascii="Verdana" w:hAnsi="Verdana" w:cs="Verdana" w:eastAsia="Verdana"/>
          <w:b/>
          <w:bCs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y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18"/>
          <w:szCs w:val="18"/>
        </w:rPr>
        <w:t>)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18"/>
          <w:szCs w:val="18"/>
        </w:rPr>
        <w:t>?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80" w:lineRule="exact" w:before="8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5" w:hRule="exact"/>
        </w:trPr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dit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ory</w:t>
            </w:r>
            <w:r>
              <w:rPr>
                <w:rFonts w:ascii="Verdana" w:hAnsi="Verdana" w:cs="Verdana" w:eastAsia="Verdana"/>
                <w:b w:val="0"/>
                <w:bCs w:val="0"/>
                <w:spacing w:val="-20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compre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ate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sat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actory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ery</w:t>
            </w:r>
            <w:r>
              <w:rPr>
                <w:rFonts w:ascii="Verdana" w:hAnsi="Verdana" w:cs="Verdana" w:eastAsia="Verdana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</w:tr>
      <w:tr>
        <w:trPr>
          <w:trHeight w:val="508" w:hRule="exact"/>
        </w:trPr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Read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-19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compre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ate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sat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actory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ery</w:t>
            </w:r>
            <w:r>
              <w:rPr>
                <w:rFonts w:ascii="Verdana" w:hAnsi="Verdana" w:cs="Verdana" w:eastAsia="Verdana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</w:tr>
      <w:tr>
        <w:trPr>
          <w:trHeight w:val="509" w:hRule="exact"/>
        </w:trPr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Oral</w:t>
            </w:r>
            <w:r>
              <w:rPr>
                <w:rFonts w:ascii="Verdana" w:hAnsi="Verdana" w:cs="Verdana" w:eastAsia="Verdana"/>
                <w:b w:val="0"/>
                <w:bCs w:val="0"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comm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cat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ate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sat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actory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ery</w:t>
            </w:r>
            <w:r>
              <w:rPr>
                <w:rFonts w:ascii="Verdana" w:hAnsi="Verdana" w:cs="Verdana" w:eastAsia="Verdana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</w:tr>
      <w:tr>
        <w:trPr>
          <w:trHeight w:val="416" w:hRule="exact"/>
        </w:trPr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Wri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tt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Verdana" w:hAnsi="Verdana" w:cs="Verdana" w:eastAsia="Verdana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ate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sat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actory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ery</w:t>
            </w:r>
            <w:r>
              <w:rPr>
                <w:rFonts w:ascii="Verdana" w:hAnsi="Verdana" w:cs="Verdana" w:eastAsia="Verdana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</w:tr>
    </w:tbl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5"/>
          <w:footerReference w:type="default" r:id="rId6"/>
          <w:type w:val="continuous"/>
          <w:pgSz w:w="11907" w:h="16840"/>
          <w:pgMar w:header="741" w:footer="891" w:top="940" w:bottom="1080" w:left="1100" w:right="11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98.470001pt;margin-top:535.269958pt;width:155.18pt;height:.1pt;mso-position-horizontal-relative:page;mso-position-vertical-relative:page;z-index:-296" coordorigin="7969,10705" coordsize="3104,2">
            <v:shape style="position:absolute;left:7969;top:10705;width:3104;height:2" coordorigin="7969,10705" coordsize="3104,0" path="m7969,10705l11073,10705e" filled="f" stroked="t" strokeweight=".58004pt" strokecolor="#000000">
              <v:path arrowok="t"/>
            </v:shape>
            <w10:wrap type="none"/>
          </v:group>
        </w:pict>
      </w:r>
      <w:r>
        <w:rPr/>
        <w:pict>
          <v:group style="position:absolute;margin-left:107.419998pt;margin-top:558.669983pt;width:446.23pt;height:.1pt;mso-position-horizontal-relative:page;mso-position-vertical-relative:page;z-index:-295" coordorigin="2148,11173" coordsize="8925,2">
            <v:shape style="position:absolute;left:2148;top:11173;width:8925;height:2" coordorigin="2148,11173" coordsize="8925,0" path="m2148,11173l11073,11173e" filled="f" stroked="t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470001pt;margin-top:582.070007pt;width:155.18pt;height:.1pt;mso-position-horizontal-relative:page;mso-position-vertical-relative:page;z-index:-293" coordorigin="7969,11641" coordsize="3104,2">
            <v:shape style="position:absolute;left:7969;top:11641;width:3104;height:2" coordorigin="7969,11641" coordsize="3104,0" path="m7969,11641l11073,11641e" filled="f" stroked="t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192.410004pt;margin-top:605.589966pt;width:361.25pt;height:.1pt;mso-position-horizontal-relative:page;mso-position-vertical-relative:page;z-index:-292" coordorigin="3848,12112" coordsize="7225,2">
            <v:shape style="position:absolute;left:3848;top:12112;width:7225;height:2" coordorigin="3848,12112" coordsize="7225,0" path="m3848,12112l11073,12112e" filled="f" stroked="t" strokeweight=".58004pt" strokecolor="#000000">
              <v:path arrowok="t"/>
            </v:shape>
            <w10:wrap type="none"/>
          </v:group>
        </w:pict>
      </w:r>
      <w:r>
        <w:rPr/>
        <w:pict>
          <v:group style="position:absolute;margin-left:65.903999pt;margin-top:628.98999pt;width:487.75pt;height:.1pt;mso-position-horizontal-relative:page;mso-position-vertical-relative:page;z-index:-291" coordorigin="1318,12580" coordsize="9755,2">
            <v:shape style="position:absolute;left:1318;top:12580;width:9755;height:2" coordorigin="1318,12580" coordsize="9755,0" path="m1318,12580l11073,12580e" filled="f" stroked="t" strokeweight=".579980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8"/>
        <w:ind w:left="10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/>
          <w:bCs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y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2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er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b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ilitie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c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ac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er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ll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/>
          <w:bCs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c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te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?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7068" w:val="left" w:leader="none"/>
        </w:tabs>
        <w:ind w:left="3986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ab/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V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ery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  </w:t>
      </w:r>
      <w:r>
        <w:rPr>
          <w:rFonts w:ascii="Verdana" w:hAnsi="Verdana" w:cs="Verdana" w:eastAsia="Verdana"/>
          <w:b/>
          <w:bCs/>
          <w:spacing w:val="8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-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007" w:val="left" w:leader="none"/>
        </w:tabs>
        <w:spacing w:line="218" w:lineRule="exact"/>
        <w:ind w:left="4137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b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erved</w:t>
      </w:r>
      <w:r>
        <w:rPr>
          <w:rFonts w:ascii="Verdana" w:hAnsi="Verdana" w:cs="Verdana" w:eastAsia="Verdana"/>
          <w:b/>
          <w:bCs/>
          <w:spacing w:val="-27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eak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ab/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ai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3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Ave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1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84" w:lineRule="auto"/>
        <w:ind w:left="100" w:right="6675" w:firstLine="0"/>
        <w:jc w:val="left"/>
        <w:rPr>
          <w:rFonts w:ascii="Verdana" w:hAnsi="Verdana" w:cs="Verdana" w:eastAsia="Verdana"/>
          <w:sz w:val="20"/>
          <w:szCs w:val="20"/>
        </w:rPr>
      </w:pPr>
      <w:r>
        <w:rPr/>
        <w:pict>
          <v:group style="position:absolute;margin-left:304.25pt;margin-top:.693718pt;width:11.184pt;height:11.16pt;mso-position-horizontal-relative:page;mso-position-vertical-relative:paragraph;z-index:-377" coordorigin="6085,14" coordsize="224,223">
            <v:shape style="position:absolute;left:6085;top:14;width:224;height:223" coordorigin="6085,14" coordsize="224,223" path="m6085,237l6309,237,6309,14,6085,14,6085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790009pt;margin-top:.693718pt;width:11.16pt;height:11.16pt;mso-position-horizontal-relative:page;mso-position-vertical-relative:paragraph;z-index:-376" coordorigin="6856,14" coordsize="223,223">
            <v:shape style="position:absolute;left:6856;top:14;width:223;height:223" coordorigin="6856,14" coordsize="223,223" path="m6856,237l7079,237,7079,14,6856,14,6856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309998pt;margin-top:.693718pt;width:11.16pt;height:11.16pt;mso-position-horizontal-relative:page;mso-position-vertical-relative:paragraph;z-index:-375" coordorigin="7626,14" coordsize="223,223">
            <v:shape style="position:absolute;left:7626;top:14;width:223;height:223" coordorigin="7626,14" coordsize="223,223" path="m7626,237l7849,237,7849,14,7626,14,7626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9.709991pt;margin-top:.693718pt;width:11.16pt;height:11.16pt;mso-position-horizontal-relative:page;mso-position-vertical-relative:paragraph;z-index:-374" coordorigin="8394,14" coordsize="223,223">
            <v:shape style="position:absolute;left:8394;top:14;width:223;height:223" coordorigin="8394,14" coordsize="223,223" path="m8394,237l8617,237,8617,14,8394,14,8394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26001pt;margin-top:.693718pt;width:11.16pt;height:11.16pt;mso-position-horizontal-relative:page;mso-position-vertical-relative:paragraph;z-index:-373" coordorigin="9165,14" coordsize="223,223">
            <v:shape style="position:absolute;left:9165;top:14;width:223;height:223" coordorigin="9165,14" coordsize="223,223" path="m9165,237l9388,237,9388,14,9165,14,9165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1.140015pt;margin-top:.693718pt;width:11.16pt;height:11.16pt;mso-position-horizontal-relative:page;mso-position-vertical-relative:paragraph;z-index:-372" coordorigin="9823,14" coordsize="223,223">
            <v:shape style="position:absolute;left:9823;top:14;width:223;height:223" coordorigin="9823,14" coordsize="223,223" path="m9823,237l10046,237,10046,14,9823,14,9823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4.25pt;margin-top:20.133718pt;width:11.184pt;height:11.16pt;mso-position-horizontal-relative:page;mso-position-vertical-relative:paragraph;z-index:-371" coordorigin="6085,403" coordsize="224,223">
            <v:shape style="position:absolute;left:6085;top:403;width:224;height:223" coordorigin="6085,403" coordsize="224,223" path="m6085,626l6309,626,6309,403,6085,403,6085,62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790009pt;margin-top:20.133718pt;width:11.16pt;height:11.16pt;mso-position-horizontal-relative:page;mso-position-vertical-relative:paragraph;z-index:-370" coordorigin="6856,403" coordsize="223,223">
            <v:shape style="position:absolute;left:6856;top:403;width:223;height:223" coordorigin="6856,403" coordsize="223,223" path="m6856,626l7079,626,7079,403,6856,403,6856,62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309998pt;margin-top:20.133718pt;width:11.16pt;height:11.16pt;mso-position-horizontal-relative:page;mso-position-vertical-relative:paragraph;z-index:-369" coordorigin="7626,403" coordsize="223,223">
            <v:shape style="position:absolute;left:7626;top:403;width:223;height:223" coordorigin="7626,403" coordsize="223,223" path="m7626,626l7849,626,7849,403,7626,403,7626,62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9.709991pt;margin-top:20.133718pt;width:11.16pt;height:11.16pt;mso-position-horizontal-relative:page;mso-position-vertical-relative:paragraph;z-index:-368" coordorigin="8394,403" coordsize="223,223">
            <v:shape style="position:absolute;left:8394;top:403;width:223;height:223" coordorigin="8394,403" coordsize="223,223" path="m8394,626l8617,626,8617,403,8394,403,8394,62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26001pt;margin-top:20.133718pt;width:11.16pt;height:11.16pt;mso-position-horizontal-relative:page;mso-position-vertical-relative:paragraph;z-index:-367" coordorigin="9165,403" coordsize="223,223">
            <v:shape style="position:absolute;left:9165;top:403;width:223;height:223" coordorigin="9165,403" coordsize="223,223" path="m9165,626l9388,626,9388,403,9165,403,9165,62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1.140015pt;margin-top:20.133718pt;width:11.16pt;height:11.16pt;mso-position-horizontal-relative:page;mso-position-vertical-relative:paragraph;z-index:-366" coordorigin="9823,403" coordsize="223,223">
            <v:shape style="position:absolute;left:9823;top:403;width:223;height:223" coordorigin="9823,403" coordsize="223,223" path="m9823,626l10046,626,10046,403,9823,403,9823,626xe" filled="f" stroked="t" strokeweight=".72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ility</w:t>
      </w:r>
      <w:r>
        <w:rPr>
          <w:rFonts w:ascii="Verdana" w:hAnsi="Verdana" w:cs="Verdana" w:eastAsia="Verdana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Verdana" w:hAnsi="Verdana" w:cs="Verdana" w:eastAsia="Verdana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wo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Verdana" w:hAnsi="Verdana" w:cs="Verdana" w:eastAsia="Verdana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Verdana" w:hAnsi="Verdana" w:cs="Verdana" w:eastAsia="Verdana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ve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384" w:lineRule="auto"/>
        <w:ind w:left="100" w:right="6866" w:firstLine="0"/>
        <w:jc w:val="both"/>
        <w:rPr>
          <w:rFonts w:ascii="Verdana" w:hAnsi="Verdana" w:cs="Verdana" w:eastAsia="Verdana"/>
          <w:sz w:val="20"/>
          <w:szCs w:val="20"/>
        </w:rPr>
      </w:pPr>
      <w:r>
        <w:rPr/>
        <w:pict>
          <v:group style="position:absolute;margin-left:304.25pt;margin-top:.693713pt;width:11.184pt;height:11.16pt;mso-position-horizontal-relative:page;mso-position-vertical-relative:paragraph;z-index:-365" coordorigin="6085,14" coordsize="224,223">
            <v:shape style="position:absolute;left:6085;top:14;width:224;height:223" coordorigin="6085,14" coordsize="224,223" path="m6085,237l6309,237,6309,14,6085,14,6085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790009pt;margin-top:.693713pt;width:11.16pt;height:11.16pt;mso-position-horizontal-relative:page;mso-position-vertical-relative:paragraph;z-index:-364" coordorigin="6856,14" coordsize="223,223">
            <v:shape style="position:absolute;left:6856;top:14;width:223;height:223" coordorigin="6856,14" coordsize="223,223" path="m6856,237l7079,237,7079,14,6856,14,6856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309998pt;margin-top:.693713pt;width:11.16pt;height:11.16pt;mso-position-horizontal-relative:page;mso-position-vertical-relative:paragraph;z-index:-363" coordorigin="7626,14" coordsize="223,223">
            <v:shape style="position:absolute;left:7626;top:14;width:223;height:223" coordorigin="7626,14" coordsize="223,223" path="m7626,237l7849,237,7849,14,7626,14,7626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9.709991pt;margin-top:.693713pt;width:11.16pt;height:11.16pt;mso-position-horizontal-relative:page;mso-position-vertical-relative:paragraph;z-index:-362" coordorigin="8394,14" coordsize="223,223">
            <v:shape style="position:absolute;left:8394;top:14;width:223;height:223" coordorigin="8394,14" coordsize="223,223" path="m8394,237l8617,237,8617,14,8394,14,8394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26001pt;margin-top:.693713pt;width:11.16pt;height:11.16pt;mso-position-horizontal-relative:page;mso-position-vertical-relative:paragraph;z-index:-361" coordorigin="9165,14" coordsize="223,223">
            <v:shape style="position:absolute;left:9165;top:14;width:223;height:223" coordorigin="9165,14" coordsize="223,223" path="m9165,237l9388,237,9388,14,9165,14,9165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1.140015pt;margin-top:.693713pt;width:11.16pt;height:11.16pt;mso-position-horizontal-relative:page;mso-position-vertical-relative:paragraph;z-index:-360" coordorigin="9823,14" coordsize="223,223">
            <v:shape style="position:absolute;left:9823;top:14;width:223;height:223" coordorigin="9823,14" coordsize="223,223" path="m9823,237l10046,237,10046,14,9823,14,9823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4.25pt;margin-top:20.133713pt;width:11.184pt;height:11.16pt;mso-position-horizontal-relative:page;mso-position-vertical-relative:paragraph;z-index:-359" coordorigin="6085,403" coordsize="224,223">
            <v:shape style="position:absolute;left:6085;top:403;width:224;height:223" coordorigin="6085,403" coordsize="224,223" path="m6085,626l6309,626,6309,403,6085,403,6085,62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790009pt;margin-top:20.133713pt;width:11.16pt;height:11.16pt;mso-position-horizontal-relative:page;mso-position-vertical-relative:paragraph;z-index:-358" coordorigin="6856,403" coordsize="223,223">
            <v:shape style="position:absolute;left:6856;top:403;width:223;height:223" coordorigin="6856,403" coordsize="223,223" path="m6856,626l7079,626,7079,403,6856,403,6856,62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309998pt;margin-top:20.133713pt;width:11.16pt;height:11.16pt;mso-position-horizontal-relative:page;mso-position-vertical-relative:paragraph;z-index:-357" coordorigin="7626,403" coordsize="223,223">
            <v:shape style="position:absolute;left:7626;top:403;width:223;height:223" coordorigin="7626,403" coordsize="223,223" path="m7626,626l7849,626,7849,403,7626,403,7626,62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9.709991pt;margin-top:20.133713pt;width:11.16pt;height:11.16pt;mso-position-horizontal-relative:page;mso-position-vertical-relative:paragraph;z-index:-356" coordorigin="8394,403" coordsize="223,223">
            <v:shape style="position:absolute;left:8394;top:403;width:223;height:223" coordorigin="8394,403" coordsize="223,223" path="m8394,626l8617,626,8617,403,8394,403,8394,62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26001pt;margin-top:20.133713pt;width:11.16pt;height:11.16pt;mso-position-horizontal-relative:page;mso-position-vertical-relative:paragraph;z-index:-355" coordorigin="9165,403" coordsize="223,223">
            <v:shape style="position:absolute;left:9165;top:403;width:223;height:223" coordorigin="9165,403" coordsize="223,223" path="m9165,626l9388,626,9388,403,9165,403,9165,62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1.140015pt;margin-top:20.133713pt;width:11.16pt;height:11.16pt;mso-position-horizontal-relative:page;mso-position-vertical-relative:paragraph;z-index:-354" coordorigin="9823,403" coordsize="223,223">
            <v:shape style="position:absolute;left:9823;top:403;width:223;height:223" coordorigin="9823,403" coordsize="223,223" path="m9823,626l10046,626,10046,403,9823,403,9823,62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4.25pt;margin-top:39.573715pt;width:11.184pt;height:11.16pt;mso-position-horizontal-relative:page;mso-position-vertical-relative:paragraph;z-index:-353" coordorigin="6085,791" coordsize="224,223">
            <v:shape style="position:absolute;left:6085;top:791;width:224;height:223" coordorigin="6085,791" coordsize="224,223" path="m6085,1015l6309,1015,6309,791,6085,791,6085,101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790009pt;margin-top:39.573715pt;width:11.16pt;height:11.16pt;mso-position-horizontal-relative:page;mso-position-vertical-relative:paragraph;z-index:-352" coordorigin="6856,791" coordsize="223,223">
            <v:shape style="position:absolute;left:6856;top:791;width:223;height:223" coordorigin="6856,791" coordsize="223,223" path="m6856,1015l7079,1015,7079,791,6856,791,6856,101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309998pt;margin-top:39.573715pt;width:11.16pt;height:11.16pt;mso-position-horizontal-relative:page;mso-position-vertical-relative:paragraph;z-index:-351" coordorigin="7626,791" coordsize="223,223">
            <v:shape style="position:absolute;left:7626;top:791;width:223;height:223" coordorigin="7626,791" coordsize="223,223" path="m7626,1015l7849,1015,7849,791,7626,791,7626,101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9.709991pt;margin-top:39.573715pt;width:11.16pt;height:11.16pt;mso-position-horizontal-relative:page;mso-position-vertical-relative:paragraph;z-index:-350" coordorigin="8394,791" coordsize="223,223">
            <v:shape style="position:absolute;left:8394;top:791;width:223;height:223" coordorigin="8394,791" coordsize="223,223" path="m8394,1015l8617,1015,8617,791,8394,791,8394,101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26001pt;margin-top:39.573715pt;width:11.16pt;height:11.16pt;mso-position-horizontal-relative:page;mso-position-vertical-relative:paragraph;z-index:-349" coordorigin="9165,791" coordsize="223,223">
            <v:shape style="position:absolute;left:9165;top:791;width:223;height:223" coordorigin="9165,791" coordsize="223,223" path="m9165,1015l9388,1015,9388,791,9165,791,9165,101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1.140015pt;margin-top:39.573715pt;width:11.16pt;height:11.16pt;mso-position-horizontal-relative:page;mso-position-vertical-relative:paragraph;z-index:-348" coordorigin="9823,791" coordsize="223,223">
            <v:shape style="position:absolute;left:9823;top:791;width:223;height:223" coordorigin="9823,791" coordsize="223,223" path="m9823,1015l10046,1015,10046,791,9823,791,9823,1015xe" filled="f" stroked="t" strokeweight=".72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ty</w:t>
      </w:r>
      <w:r>
        <w:rPr>
          <w:rFonts w:ascii="Verdana" w:hAnsi="Verdana" w:cs="Verdana" w:eastAsia="Verdana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Verdana" w:hAnsi="Verdana" w:cs="Verdana" w:eastAsia="Verdana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mag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cal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Verdana" w:hAnsi="Verdana" w:cs="Verdana" w:eastAsia="Verdana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cal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kill</w:t>
      </w:r>
      <w:r>
        <w:rPr>
          <w:rFonts w:ascii="Verdana" w:hAnsi="Verdana" w:cs="Verdana" w:eastAsia="Verdana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Mat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ty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384" w:lineRule="auto"/>
        <w:ind w:left="100" w:right="7414" w:firstLine="0"/>
        <w:jc w:val="left"/>
        <w:rPr>
          <w:rFonts w:ascii="Verdana" w:hAnsi="Verdana" w:cs="Verdana" w:eastAsia="Verdana"/>
          <w:sz w:val="20"/>
          <w:szCs w:val="20"/>
        </w:rPr>
      </w:pPr>
      <w:r>
        <w:rPr/>
        <w:pict>
          <v:group style="position:absolute;margin-left:304.25pt;margin-top:.693706pt;width:11.184pt;height:11.16pt;mso-position-horizontal-relative:page;mso-position-vertical-relative:paragraph;z-index:-347" coordorigin="6085,14" coordsize="224,223">
            <v:shape style="position:absolute;left:6085;top:14;width:224;height:223" coordorigin="6085,14" coordsize="224,223" path="m6085,237l6309,237,6309,14,6085,14,6085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790009pt;margin-top:.693706pt;width:11.16pt;height:11.16pt;mso-position-horizontal-relative:page;mso-position-vertical-relative:paragraph;z-index:-346" coordorigin="6856,14" coordsize="223,223">
            <v:shape style="position:absolute;left:6856;top:14;width:223;height:223" coordorigin="6856,14" coordsize="223,223" path="m6856,237l7079,237,7079,14,6856,14,6856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309998pt;margin-top:.693706pt;width:11.16pt;height:11.16pt;mso-position-horizontal-relative:page;mso-position-vertical-relative:paragraph;z-index:-345" coordorigin="7626,14" coordsize="223,223">
            <v:shape style="position:absolute;left:7626;top:14;width:223;height:223" coordorigin="7626,14" coordsize="223,223" path="m7626,237l7849,237,7849,14,7626,14,7626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9.709991pt;margin-top:.693706pt;width:11.16pt;height:11.16pt;mso-position-horizontal-relative:page;mso-position-vertical-relative:paragraph;z-index:-344" coordorigin="8394,14" coordsize="223,223">
            <v:shape style="position:absolute;left:8394;top:14;width:223;height:223" coordorigin="8394,14" coordsize="223,223" path="m8394,237l8617,237,8617,14,8394,14,8394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26001pt;margin-top:.693706pt;width:11.16pt;height:11.16pt;mso-position-horizontal-relative:page;mso-position-vertical-relative:paragraph;z-index:-343" coordorigin="9165,14" coordsize="223,223">
            <v:shape style="position:absolute;left:9165;top:14;width:223;height:223" coordorigin="9165,14" coordsize="223,223" path="m9165,237l9388,237,9388,14,9165,14,9165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1.140015pt;margin-top:.693706pt;width:11.16pt;height:11.16pt;mso-position-horizontal-relative:page;mso-position-vertical-relative:paragraph;z-index:-342" coordorigin="9823,14" coordsize="223,223">
            <v:shape style="position:absolute;left:9823;top:14;width:223;height:223" coordorigin="9823,14" coordsize="223,223" path="m9823,237l10046,237,10046,14,9823,14,9823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4.25pt;margin-top:20.133705pt;width:11.184pt;height:11.16pt;mso-position-horizontal-relative:page;mso-position-vertical-relative:paragraph;z-index:-341" coordorigin="6085,403" coordsize="224,223">
            <v:shape style="position:absolute;left:6085;top:403;width:224;height:223" coordorigin="6085,403" coordsize="224,223" path="m6085,626l6309,626,6309,403,6085,403,6085,62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790009pt;margin-top:20.133705pt;width:11.16pt;height:11.16pt;mso-position-horizontal-relative:page;mso-position-vertical-relative:paragraph;z-index:-340" coordorigin="6856,403" coordsize="223,223">
            <v:shape style="position:absolute;left:6856;top:403;width:223;height:223" coordorigin="6856,403" coordsize="223,223" path="m6856,626l7079,626,7079,403,6856,403,6856,62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309998pt;margin-top:20.133705pt;width:11.16pt;height:11.16pt;mso-position-horizontal-relative:page;mso-position-vertical-relative:paragraph;z-index:-339" coordorigin="7626,403" coordsize="223,223">
            <v:shape style="position:absolute;left:7626;top:403;width:223;height:223" coordorigin="7626,403" coordsize="223,223" path="m7626,626l7849,626,7849,403,7626,403,7626,62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9.709991pt;margin-top:20.133705pt;width:11.16pt;height:11.16pt;mso-position-horizontal-relative:page;mso-position-vertical-relative:paragraph;z-index:-338" coordorigin="8394,403" coordsize="223,223">
            <v:shape style="position:absolute;left:8394;top:403;width:223;height:223" coordorigin="8394,403" coordsize="223,223" path="m8394,626l8617,626,8617,403,8394,403,8394,62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26001pt;margin-top:20.133705pt;width:11.16pt;height:11.16pt;mso-position-horizontal-relative:page;mso-position-vertical-relative:paragraph;z-index:-337" coordorigin="9165,403" coordsize="223,223">
            <v:shape style="position:absolute;left:9165;top:403;width:223;height:223" coordorigin="9165,403" coordsize="223,223" path="m9165,626l9388,626,9388,403,9165,403,9165,62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1.140015pt;margin-top:20.133705pt;width:11.16pt;height:11.16pt;mso-position-horizontal-relative:page;mso-position-vertical-relative:paragraph;z-index:-336" coordorigin="9823,403" coordsize="223,223">
            <v:shape style="position:absolute;left:9823;top:403;width:223;height:223" coordorigin="9823,403" coordsize="223,223" path="m9823,626l10046,626,10046,403,9823,403,9823,62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4.25pt;margin-top:39.573708pt;width:11.184pt;height:11.16pt;mso-position-horizontal-relative:page;mso-position-vertical-relative:paragraph;z-index:-335" coordorigin="6085,791" coordsize="224,223">
            <v:shape style="position:absolute;left:6085;top:791;width:224;height:223" coordorigin="6085,791" coordsize="224,223" path="m6085,1015l6309,1015,6309,791,6085,791,6085,101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790009pt;margin-top:39.573708pt;width:11.16pt;height:11.16pt;mso-position-horizontal-relative:page;mso-position-vertical-relative:paragraph;z-index:-334" coordorigin="6856,791" coordsize="223,223">
            <v:shape style="position:absolute;left:6856;top:791;width:223;height:223" coordorigin="6856,791" coordsize="223,223" path="m6856,1015l7079,1015,7079,791,6856,791,6856,101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309998pt;margin-top:39.573708pt;width:11.16pt;height:11.16pt;mso-position-horizontal-relative:page;mso-position-vertical-relative:paragraph;z-index:-333" coordorigin="7626,791" coordsize="223,223">
            <v:shape style="position:absolute;left:7626;top:791;width:223;height:223" coordorigin="7626,791" coordsize="223,223" path="m7626,1015l7849,1015,7849,791,7626,791,7626,101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9.709991pt;margin-top:39.573708pt;width:11.16pt;height:11.16pt;mso-position-horizontal-relative:page;mso-position-vertical-relative:paragraph;z-index:-332" coordorigin="8394,791" coordsize="223,223">
            <v:shape style="position:absolute;left:8394;top:791;width:223;height:223" coordorigin="8394,791" coordsize="223,223" path="m8394,1015l8617,1015,8617,791,8394,791,8394,101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26001pt;margin-top:39.573708pt;width:11.16pt;height:11.16pt;mso-position-horizontal-relative:page;mso-position-vertical-relative:paragraph;z-index:-331" coordorigin="9165,791" coordsize="223,223">
            <v:shape style="position:absolute;left:9165;top:791;width:223;height:223" coordorigin="9165,791" coordsize="223,223" path="m9165,1015l9388,1015,9388,791,9165,791,9165,101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1.140015pt;margin-top:39.573708pt;width:11.16pt;height:11.16pt;mso-position-horizontal-relative:page;mso-position-vertical-relative:paragraph;z-index:-330" coordorigin="9823,791" coordsize="223,223">
            <v:shape style="position:absolute;left:9823;top:791;width:223;height:223" coordorigin="9823,791" coordsize="223,223" path="m9823,1015l10046,1015,10046,791,9823,791,9823,101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4.25pt;margin-top:59.019707pt;width:11.184pt;height:11.184pt;mso-position-horizontal-relative:page;mso-position-vertical-relative:paragraph;z-index:-329" coordorigin="6085,1180" coordsize="224,224">
            <v:shape style="position:absolute;left:6085;top:1180;width:224;height:224" coordorigin="6085,1180" coordsize="224,224" path="m6085,1404l6309,1404,6309,1180,6085,1180,6085,140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790009pt;margin-top:59.019707pt;width:11.16pt;height:11.184pt;mso-position-horizontal-relative:page;mso-position-vertical-relative:paragraph;z-index:-328" coordorigin="6856,1180" coordsize="223,224">
            <v:shape style="position:absolute;left:6856;top:1180;width:223;height:224" coordorigin="6856,1180" coordsize="223,224" path="m6856,1404l7079,1404,7079,1180,6856,1180,6856,140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309998pt;margin-top:59.019707pt;width:11.16pt;height:11.184pt;mso-position-horizontal-relative:page;mso-position-vertical-relative:paragraph;z-index:-327" coordorigin="7626,1180" coordsize="223,224">
            <v:shape style="position:absolute;left:7626;top:1180;width:223;height:224" coordorigin="7626,1180" coordsize="223,224" path="m7626,1404l7849,1404,7849,1180,7626,1180,7626,140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9.709991pt;margin-top:59.019707pt;width:11.16pt;height:11.184pt;mso-position-horizontal-relative:page;mso-position-vertical-relative:paragraph;z-index:-326" coordorigin="8394,1180" coordsize="223,224">
            <v:shape style="position:absolute;left:8394;top:1180;width:223;height:224" coordorigin="8394,1180" coordsize="223,224" path="m8394,1404l8617,1404,8617,1180,8394,1180,8394,140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26001pt;margin-top:59.019707pt;width:11.16pt;height:11.184pt;mso-position-horizontal-relative:page;mso-position-vertical-relative:paragraph;z-index:-325" coordorigin="9165,1180" coordsize="223,224">
            <v:shape style="position:absolute;left:9165;top:1180;width:223;height:224" coordorigin="9165,1180" coordsize="223,224" path="m9165,1404l9388,1404,9388,1180,9165,1180,9165,140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1.140015pt;margin-top:59.019707pt;width:11.16pt;height:11.184pt;mso-position-horizontal-relative:page;mso-position-vertical-relative:paragraph;z-index:-324" coordorigin="9823,1180" coordsize="223,224">
            <v:shape style="position:absolute;left:9823;top:1180;width:223;height:224" coordorigin="9823,1180" coordsize="223,224" path="m9823,1404l10046,1404,10046,1180,9823,1180,9823,1404xe" filled="f" stroked="t" strokeweight=".72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Verdana" w:hAnsi="Verdana" w:cs="Verdana" w:eastAsia="Verdana"/>
          <w:b w:val="0"/>
          <w:bCs w:val="0"/>
          <w:spacing w:val="-1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kil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-c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Verdana" w:hAnsi="Verdana" w:cs="Verdana" w:eastAsia="Verdana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Q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ty</w:t>
      </w:r>
      <w:r>
        <w:rPr>
          <w:rFonts w:ascii="Verdana" w:hAnsi="Verdana" w:cs="Verdana" w:eastAsia="Verdana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w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376" w:lineRule="auto"/>
        <w:ind w:left="100" w:right="5119" w:firstLine="0"/>
        <w:jc w:val="left"/>
        <w:rPr>
          <w:rFonts w:ascii="Verdana" w:hAnsi="Verdana" w:cs="Verdana" w:eastAsia="Verdana"/>
          <w:sz w:val="20"/>
          <w:szCs w:val="20"/>
        </w:rPr>
      </w:pPr>
      <w:r>
        <w:rPr/>
        <w:pict>
          <v:group style="position:absolute;margin-left:304.25pt;margin-top:.693728pt;width:11.184pt;height:11.16pt;mso-position-horizontal-relative:page;mso-position-vertical-relative:paragraph;z-index:-323" coordorigin="6085,14" coordsize="224,223">
            <v:shape style="position:absolute;left:6085;top:14;width:224;height:223" coordorigin="6085,14" coordsize="224,223" path="m6085,237l6309,237,6309,14,6085,14,6085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790009pt;margin-top:.693728pt;width:11.16pt;height:11.16pt;mso-position-horizontal-relative:page;mso-position-vertical-relative:paragraph;z-index:-322" coordorigin="6856,14" coordsize="223,223">
            <v:shape style="position:absolute;left:6856;top:14;width:223;height:223" coordorigin="6856,14" coordsize="223,223" path="m6856,237l7079,237,7079,14,6856,14,6856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309998pt;margin-top:.693728pt;width:11.16pt;height:11.16pt;mso-position-horizontal-relative:page;mso-position-vertical-relative:paragraph;z-index:-321" coordorigin="7626,14" coordsize="223,223">
            <v:shape style="position:absolute;left:7626;top:14;width:223;height:223" coordorigin="7626,14" coordsize="223,223" path="m7626,237l7849,237,7849,14,7626,14,7626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9.709991pt;margin-top:.693728pt;width:11.16pt;height:11.16pt;mso-position-horizontal-relative:page;mso-position-vertical-relative:paragraph;z-index:-320" coordorigin="8394,14" coordsize="223,223">
            <v:shape style="position:absolute;left:8394;top:14;width:223;height:223" coordorigin="8394,14" coordsize="223,223" path="m8394,237l8617,237,8617,14,8394,14,8394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26001pt;margin-top:.693728pt;width:11.16pt;height:11.16pt;mso-position-horizontal-relative:page;mso-position-vertical-relative:paragraph;z-index:-319" coordorigin="9165,14" coordsize="223,223">
            <v:shape style="position:absolute;left:9165;top:14;width:223;height:223" coordorigin="9165,14" coordsize="223,223" path="m9165,237l9388,237,9388,14,9165,14,9165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1.140015pt;margin-top:.693728pt;width:11.16pt;height:11.16pt;mso-position-horizontal-relative:page;mso-position-vertical-relative:paragraph;z-index:-318" coordorigin="9823,14" coordsize="223,223">
            <v:shape style="position:absolute;left:9823;top:14;width:223;height:223" coordorigin="9823,14" coordsize="223,223" path="m9823,237l10046,237,10046,14,9823,14,9823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4.25pt;margin-top:38.253727pt;width:11.184pt;height:11.16pt;mso-position-horizontal-relative:page;mso-position-vertical-relative:paragraph;z-index:-317" coordorigin="6085,765" coordsize="224,223">
            <v:shape style="position:absolute;left:6085;top:765;width:224;height:223" coordorigin="6085,765" coordsize="224,223" path="m6085,988l6309,988,6309,765,6085,765,6085,98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790009pt;margin-top:38.253727pt;width:11.16pt;height:11.16pt;mso-position-horizontal-relative:page;mso-position-vertical-relative:paragraph;z-index:-316" coordorigin="6856,765" coordsize="223,223">
            <v:shape style="position:absolute;left:6856;top:765;width:223;height:223" coordorigin="6856,765" coordsize="223,223" path="m6856,988l7079,988,7079,765,6856,765,6856,98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309998pt;margin-top:38.253727pt;width:11.16pt;height:11.16pt;mso-position-horizontal-relative:page;mso-position-vertical-relative:paragraph;z-index:-315" coordorigin="7626,765" coordsize="223,223">
            <v:shape style="position:absolute;left:7626;top:765;width:223;height:223" coordorigin="7626,765" coordsize="223,223" path="m7626,988l7849,988,7849,765,7626,765,7626,98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9.709991pt;margin-top:38.253727pt;width:11.16pt;height:11.16pt;mso-position-horizontal-relative:page;mso-position-vertical-relative:paragraph;z-index:-314" coordorigin="8394,765" coordsize="223,223">
            <v:shape style="position:absolute;left:8394;top:765;width:223;height:223" coordorigin="8394,765" coordsize="223,223" path="m8394,988l8617,988,8617,765,8394,765,8394,98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26001pt;margin-top:38.253727pt;width:11.16pt;height:11.16pt;mso-position-horizontal-relative:page;mso-position-vertical-relative:paragraph;z-index:-313" coordorigin="9165,765" coordsize="223,223">
            <v:shape style="position:absolute;left:9165;top:765;width:223;height:223" coordorigin="9165,765" coordsize="223,223" path="m9165,988l9388,988,9388,765,9165,765,9165,98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1.140015pt;margin-top:38.253727pt;width:11.16pt;height:11.16pt;mso-position-horizontal-relative:page;mso-position-vertical-relative:paragraph;z-index:-312" coordorigin="9823,765" coordsize="223,223">
            <v:shape style="position:absolute;left:9823;top:765;width:223;height:223" coordorigin="9823,765" coordsize="223,223" path="m9823,988l10046,988,10046,765,9823,765,9823,988xe" filled="f" stroked="t" strokeweight=".72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ility</w:t>
      </w:r>
      <w:r>
        <w:rPr>
          <w:rFonts w:ascii="Verdana" w:hAnsi="Verdana" w:cs="Verdana" w:eastAsia="Verdana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Verdana" w:hAnsi="Verdana" w:cs="Verdana" w:eastAsia="Verdana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ana</w:t>
      </w:r>
      <w:r>
        <w:rPr>
          <w:rFonts w:ascii="Verdana" w:hAnsi="Verdana" w:cs="Verdana" w:eastAsia="Verdana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yze</w:t>
      </w:r>
      <w:r>
        <w:rPr>
          <w:rFonts w:ascii="Verdana" w:hAnsi="Verdana" w:cs="Verdana" w:eastAsia="Verdana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ms</w:t>
      </w:r>
      <w:r>
        <w:rPr>
          <w:rFonts w:ascii="Verdana" w:hAnsi="Verdana" w:cs="Verdana" w:eastAsia="Verdana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Verdana" w:hAnsi="Verdana" w:cs="Verdana" w:eastAsia="Verdana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ate</w:t>
      </w:r>
      <w:r>
        <w:rPr>
          <w:rFonts w:ascii="Verdana" w:hAnsi="Verdana" w:cs="Verdana" w:eastAsia="Verdana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231" w:lineRule="exact"/>
        <w:ind w:left="100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3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sh</w:t>
      </w:r>
      <w:r>
        <w:rPr>
          <w:rFonts w:ascii="Verdana" w:hAnsi="Verdana" w:cs="Verdana" w:eastAsia="Verdana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-1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kil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84" w:lineRule="auto"/>
        <w:ind w:left="100" w:right="5096" w:firstLine="0"/>
        <w:jc w:val="left"/>
        <w:rPr>
          <w:rFonts w:ascii="Verdana" w:hAnsi="Verdana" w:cs="Verdana" w:eastAsia="Verdana"/>
          <w:sz w:val="20"/>
          <w:szCs w:val="20"/>
        </w:rPr>
      </w:pPr>
      <w:r>
        <w:rPr/>
        <w:pict>
          <v:group style="position:absolute;margin-left:304.25pt;margin-top:.693698pt;width:11.184pt;height:11.16pt;mso-position-horizontal-relative:page;mso-position-vertical-relative:paragraph;z-index:-311" coordorigin="6085,14" coordsize="224,223">
            <v:shape style="position:absolute;left:6085;top:14;width:224;height:223" coordorigin="6085,14" coordsize="224,223" path="m6085,237l6309,237,6309,14,6085,14,6085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790009pt;margin-top:.693698pt;width:11.16pt;height:11.16pt;mso-position-horizontal-relative:page;mso-position-vertical-relative:paragraph;z-index:-310" coordorigin="6856,14" coordsize="223,223">
            <v:shape style="position:absolute;left:6856;top:14;width:223;height:223" coordorigin="6856,14" coordsize="223,223" path="m6856,237l7079,237,7079,14,6856,14,6856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309998pt;margin-top:.693698pt;width:11.16pt;height:11.16pt;mso-position-horizontal-relative:page;mso-position-vertical-relative:paragraph;z-index:-309" coordorigin="7626,14" coordsize="223,223">
            <v:shape style="position:absolute;left:7626;top:14;width:223;height:223" coordorigin="7626,14" coordsize="223,223" path="m7626,237l7849,237,7849,14,7626,14,7626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9.709991pt;margin-top:.693698pt;width:11.16pt;height:11.16pt;mso-position-horizontal-relative:page;mso-position-vertical-relative:paragraph;z-index:-308" coordorigin="8394,14" coordsize="223,223">
            <v:shape style="position:absolute;left:8394;top:14;width:223;height:223" coordorigin="8394,14" coordsize="223,223" path="m8394,237l8617,237,8617,14,8394,14,8394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26001pt;margin-top:.693698pt;width:11.16pt;height:11.16pt;mso-position-horizontal-relative:page;mso-position-vertical-relative:paragraph;z-index:-307" coordorigin="9165,14" coordsize="223,223">
            <v:shape style="position:absolute;left:9165;top:14;width:223;height:223" coordorigin="9165,14" coordsize="223,223" path="m9165,237l9388,237,9388,14,9165,14,9165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1.140015pt;margin-top:.693698pt;width:11.16pt;height:11.16pt;mso-position-horizontal-relative:page;mso-position-vertical-relative:paragraph;z-index:-306" coordorigin="9823,14" coordsize="223,223">
            <v:shape style="position:absolute;left:9823;top:14;width:223;height:223" coordorigin="9823,14" coordsize="223,223" path="m9823,237l10046,237,10046,14,9823,14,9823,2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4.25pt;margin-top:20.133698pt;width:11.184pt;height:11.16pt;mso-position-horizontal-relative:page;mso-position-vertical-relative:paragraph;z-index:-305" coordorigin="6085,403" coordsize="224,223">
            <v:shape style="position:absolute;left:6085;top:403;width:224;height:223" coordorigin="6085,403" coordsize="224,223" path="m6085,626l6309,626,6309,403,6085,403,6085,62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790009pt;margin-top:20.133698pt;width:11.16pt;height:11.16pt;mso-position-horizontal-relative:page;mso-position-vertical-relative:paragraph;z-index:-304" coordorigin="6856,403" coordsize="223,223">
            <v:shape style="position:absolute;left:6856;top:403;width:223;height:223" coordorigin="6856,403" coordsize="223,223" path="m6856,626l7079,626,7079,403,6856,403,6856,62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309998pt;margin-top:20.133698pt;width:11.16pt;height:11.16pt;mso-position-horizontal-relative:page;mso-position-vertical-relative:paragraph;z-index:-303" coordorigin="7626,403" coordsize="223,223">
            <v:shape style="position:absolute;left:7626;top:403;width:223;height:223" coordorigin="7626,403" coordsize="223,223" path="m7626,626l7849,626,7849,403,7626,403,7626,62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9.709991pt;margin-top:20.133698pt;width:11.16pt;height:11.16pt;mso-position-horizontal-relative:page;mso-position-vertical-relative:paragraph;z-index:-302" coordorigin="8394,403" coordsize="223,223">
            <v:shape style="position:absolute;left:8394;top:403;width:223;height:223" coordorigin="8394,403" coordsize="223,223" path="m8394,626l8617,626,8617,403,8394,403,8394,62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26001pt;margin-top:20.133698pt;width:11.16pt;height:11.16pt;mso-position-horizontal-relative:page;mso-position-vertical-relative:paragraph;z-index:-301" coordorigin="9165,403" coordsize="223,223">
            <v:shape style="position:absolute;left:9165;top:403;width:223;height:223" coordorigin="9165,403" coordsize="223,223" path="m9165,626l9388,626,9388,403,9165,403,9165,62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1.140015pt;margin-top:20.133698pt;width:11.16pt;height:11.16pt;mso-position-horizontal-relative:page;mso-position-vertical-relative:paragraph;z-index:-300" coordorigin="9823,403" coordsize="223,223">
            <v:shape style="position:absolute;left:9823;top:403;width:223;height:223" coordorigin="9823,403" coordsize="223,223" path="m9823,626l10046,626,10046,403,9823,403,9823,626xe" filled="f" stroked="t" strokeweight=".72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tit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spacing w:val="3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6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on</w:t>
      </w:r>
      <w:r>
        <w:rPr>
          <w:rFonts w:ascii="Verdana" w:hAnsi="Verdana" w:cs="Verdana" w:eastAsia="Verdana"/>
          <w:b w:val="0"/>
          <w:bCs w:val="0"/>
          <w:spacing w:val="-1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ility</w:t>
      </w:r>
      <w:r>
        <w:rPr>
          <w:rFonts w:ascii="Verdana" w:hAnsi="Verdana" w:cs="Verdana" w:eastAsia="Verdana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Verdana" w:hAnsi="Verdana" w:cs="Verdana" w:eastAsia="Verdana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68"/>
        <w:ind w:left="10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at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m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ca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c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2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ac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2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2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k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2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?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18" w:lineRule="exact"/>
        <w:ind w:left="208"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08" w:right="0"/>
        <w:jc w:val="left"/>
      </w:pPr>
      <w:r>
        <w:rPr/>
        <w:pict>
          <v:group style="position:absolute;margin-left:72.024002pt;margin-top:-.431662pt;width:456.55pt;height:.1pt;mso-position-horizontal-relative:page;mso-position-vertical-relative:paragraph;z-index:-299" coordorigin="1440,-9" coordsize="9131,2">
            <v:shape style="position:absolute;left:1440;top:-9;width:9131;height:2" coordorigin="1440,-9" coordsize="9131,0" path="m1440,-9l10571,-9e" filled="f" stroked="t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.304001pt;margin-top:32.948338pt;width:457.27pt;height:.1pt;mso-position-horizontal-relative:page;mso-position-vertical-relative:paragraph;z-index:-298" coordorigin="1426,659" coordsize="9145,2">
            <v:shape style="position:absolute;left:1426;top:659;width:9145;height:2" coordorigin="1426,659" coordsize="9145,0" path="m1426,659l10571,659e" filled="f" stroked="t" strokeweight=".5799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Wea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ss: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964" w:val="left" w:leader="none"/>
        </w:tabs>
        <w:spacing w:before="68"/>
        <w:ind w:left="10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28.660004pt;margin-top:20.608318pt;width:231.17pt;height:.1pt;mso-position-horizontal-relative:page;mso-position-vertical-relative:paragraph;z-index:-297" coordorigin="2573,412" coordsize="4623,2">
            <v:shape style="position:absolute;left:2573;top:412;width:4623;height:2" coordorigin="2573,412" coordsize="4623,0" path="m2573,412l7197,412e" filled="f" stroked="t" strokeweight=".58004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ab/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5964" w:val="left" w:leader="none"/>
        </w:tabs>
        <w:spacing w:before="68"/>
        <w:ind w:left="10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56.979996pt;margin-top:20.488365pt;width:202.85pt;height:.1pt;mso-position-horizontal-relative:page;mso-position-vertical-relative:paragraph;z-index:-294" coordorigin="3140,410" coordsize="4057,2">
            <v:shape style="position:absolute;left:3140;top:410;width:4057;height:2" coordorigin="3140,410" coordsize="4057,0" path="m3140,410l7197,410e" filled="f" stroked="t" strokeweight=".579980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P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iti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titl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ab/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ail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68"/>
        <w:ind w:left="10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tit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2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&amp;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1"/>
        <w:ind w:left="100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In</w:t>
      </w:r>
      <w:r>
        <w:rPr>
          <w:rFonts w:ascii="Verdana" w:hAnsi="Verdana" w:cs="Verdana" w:eastAsia="Verdana"/>
          <w:b/>
          <w:bCs/>
          <w:spacing w:val="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uct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for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4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: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before="5"/>
        <w:ind w:right="0"/>
        <w:jc w:val="left"/>
      </w:pP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(re</w:t>
      </w:r>
      <w:r>
        <w:rPr>
          <w:b w:val="0"/>
          <w:bCs w:val="0"/>
          <w:spacing w:val="0"/>
          <w:w w:val="100"/>
        </w:rPr>
        <w:t>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ect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/>
          <w:bCs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P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/>
          <w:bCs/>
          <w:spacing w:val="2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/>
          <w:bCs/>
          <w:spacing w:val="-2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es</w:t>
      </w:r>
      <w:r>
        <w:rPr>
          <w:rFonts w:ascii="Verdana" w:hAnsi="Verdana" w:cs="Verdana" w:eastAsia="Verdana"/>
          <w:b/>
          <w:bCs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(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M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)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18" w:lineRule="exact" w:before="6"/>
        <w:ind w:right="825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3011,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70100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Nege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3" w:lineRule="exact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mai</w:t>
      </w:r>
      <w:r>
        <w:rPr>
          <w:b w:val="0"/>
          <w:bCs w:val="0"/>
          <w:spacing w:val="0"/>
          <w:w w:val="100"/>
        </w:rPr>
        <w:t>l: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m_ac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c1@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m2</w:t>
      </w:r>
      <w:r>
        <w:rPr>
          <w:b w:val="0"/>
          <w:bCs w:val="0"/>
          <w:color w:val="212121"/>
          <w:spacing w:val="-1"/>
          <w:w w:val="100"/>
        </w:rPr>
        <w:t>.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.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)</w:t>
      </w:r>
    </w:p>
    <w:sectPr>
      <w:pgSz w:w="11907" w:h="16840"/>
      <w:pgMar w:header="741" w:footer="891" w:top="940" w:bottom="1080" w:left="13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024002pt;margin-top:786.36499pt;width:87.816892pt;height:10.040pt;mso-position-horizontal-relative:page;mso-position-vertical-relative:page;z-index:-417" type="#_x0000_t202" filled="f" stroked="f">
          <v:textbox inset="0,0,0,0">
            <w:txbxContent>
              <w:p>
                <w:pPr>
                  <w:spacing w:line="187" w:lineRule="exact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Upd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2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2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899994pt;margin-top:786.530823pt;width:58.918438pt;height:11pt;mso-position-horizontal-relative:page;mso-position-vertical-relative:page;z-index:-416" type="#_x0000_t202" filled="f" stroked="f">
          <v:textbox inset="0,0,0,0">
            <w:txbxContent>
              <w:p>
                <w:pPr>
                  <w:spacing w:line="207" w:lineRule="exact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t>Pa</w:t>
                </w:r>
                <w:r>
                  <w:rPr>
                    <w:rFonts w:ascii="Verdana" w:hAnsi="Verdana" w:cs="Verdana" w:eastAsia="Verdana"/>
                    <w:b/>
                    <w:bCs/>
                    <w:spacing w:val="-2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Verdana" w:hAnsi="Verdana" w:cs="Verdana" w:eastAsia="Verdana"/>
                    <w:b/>
                    <w:bCs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 w:hAnsi="Verdana" w:cs="Verdana" w:eastAsia="Verdana"/>
                    <w:b/>
                    <w:bCs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6.240673pt;width:59.762147pt;height:11.96pt;mso-position-horizontal-relative:page;mso-position-vertical-relative:page;z-index:-419" type="#_x0000_t202" filled="f" stroked="f">
          <v:textbox inset="0,0,0,0">
            <w:txbxContent>
              <w:p>
                <w:pPr>
                  <w:spacing w:line="227" w:lineRule="exact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 w:cs="Verdana" w:eastAsia="Verdana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  <w:u w:val="single" w:color="000000"/>
                  </w:rPr>
                  <w:t>c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2"/>
                    <w:w w:val="100"/>
                    <w:sz w:val="20"/>
                    <w:szCs w:val="20"/>
                    <w:u w:val="single" w:color="000000"/>
                  </w:rPr>
                  <w:t>o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1"/>
                    <w:w w:val="100"/>
                    <w:sz w:val="20"/>
                    <w:szCs w:val="20"/>
                    <w:u w:val="single" w:color="000000"/>
                  </w:rPr>
                  <w:t>n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  <w:u w:val="single" w:color="000000"/>
                  </w:rPr>
                  <w:t>f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2"/>
                    <w:w w:val="100"/>
                    <w:sz w:val="20"/>
                    <w:szCs w:val="20"/>
                    <w:u w:val="single" w:color="000000"/>
                  </w:rPr>
                  <w:t>i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  <w:u w:val="single" w:color="000000"/>
                  </w:rPr>
                  <w:t>d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2"/>
                    <w:w w:val="100"/>
                    <w:sz w:val="20"/>
                    <w:szCs w:val="20"/>
                    <w:u w:val="single" w:color="000000"/>
                  </w:rPr>
                  <w:t>e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1"/>
                    <w:w w:val="100"/>
                    <w:sz w:val="20"/>
                    <w:szCs w:val="20"/>
                    <w:u w:val="single" w:color="000000"/>
                  </w:rPr>
                  <w:t>n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  <w:u w:val="single" w:color="000000"/>
                  </w:rPr>
                  <w:t>t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2"/>
                    <w:w w:val="100"/>
                    <w:sz w:val="20"/>
                    <w:szCs w:val="20"/>
                    <w:u w:val="single" w:color="000000"/>
                  </w:rPr>
                  <w:t>i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3"/>
                    <w:w w:val="100"/>
                    <w:sz w:val="20"/>
                    <w:szCs w:val="20"/>
                    <w:u w:val="single" w:color="000000"/>
                  </w:rPr>
                  <w:t>a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  <w:u w:val="single" w:color="000000"/>
                  </w:rPr>
                  <w:t>l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99"/>
                    <w:sz w:val="20"/>
                    <w:szCs w:val="20"/>
                    <w:u w:val="none"/>
                  </w:rPr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1.589996pt;margin-top:36.074825pt;width:166.707321pt;height:11pt;mso-position-horizontal-relative:page;mso-position-vertical-relative:page;z-index:-418" type="#_x0000_t202" filled="f" stroked="f">
          <v:textbox inset="0,0,0,0">
            <w:txbxContent>
              <w:p>
                <w:pPr>
                  <w:pStyle w:val="BodyText"/>
                  <w:spacing w:line="207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TM</w:t>
                </w:r>
                <w:r>
                  <w:rPr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</w:t>
                </w:r>
                <w:r>
                  <w:rPr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er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of</w:t>
                </w:r>
                <w:r>
                  <w:rPr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Rec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mme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Verdana" w:hAnsi="Verdana" w:eastAsia="Verdana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Verdana" w:hAnsi="Verdana" w:eastAsia="Verdan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Officer</dc:creator>
  <dcterms:created xsi:type="dcterms:W3CDTF">2021-09-08T16:45:38Z</dcterms:created>
  <dcterms:modified xsi:type="dcterms:W3CDTF">2021-09-08T16:45:38Z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2021-09-08T00:00:00Z</vt:filetime>
  </property>
</Properties>
</file>