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1"/>
        <w:ind w:left="174" w:right="0" w:firstLine="0"/>
        <w:jc w:val="center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b/>
          <w:bCs/>
          <w:sz w:val="22"/>
          <w:szCs w:val="22"/>
        </w:rPr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  <w:u w:val="thick" w:color="0000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  <w:u w:val="thick" w:color="000000"/>
        </w:rPr>
        <w:t>ett</w:t>
      </w:r>
      <w:r>
        <w:rPr>
          <w:rFonts w:ascii="Verdana" w:hAnsi="Verdana" w:cs="Verdana" w:eastAsia="Verdana"/>
          <w:b/>
          <w:bCs/>
          <w:spacing w:val="-3"/>
          <w:w w:val="100"/>
          <w:sz w:val="22"/>
          <w:szCs w:val="22"/>
          <w:u w:val="thick" w:color="000000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  <w:u w:val="thick" w:color="000000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  <w:u w:val="thick" w:color="0000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  <w:u w:val="thick" w:color="000000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  <w:u w:val="thick" w:color="000000"/>
        </w:rPr>
        <w:t>f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  <w:u w:val="thick" w:color="00000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  <w:u w:val="thick" w:color="000000"/>
        </w:rPr>
        <w:t>Rec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  <w:u w:val="thick" w:color="000000"/>
        </w:rPr>
        <w:t>o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  <w:u w:val="thick" w:color="000000"/>
        </w:rPr>
        <w:t>m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  <w:u w:val="thick" w:color="000000"/>
        </w:rPr>
        <w:t>m</w:t>
      </w:r>
      <w:r>
        <w:rPr>
          <w:rFonts w:ascii="Verdana" w:hAnsi="Verdana" w:cs="Verdana" w:eastAsia="Verdana"/>
          <w:b/>
          <w:bCs/>
          <w:spacing w:val="-3"/>
          <w:w w:val="100"/>
          <w:sz w:val="22"/>
          <w:szCs w:val="22"/>
          <w:u w:val="thick" w:color="000000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  <w:u w:val="thick" w:color="000000"/>
        </w:rPr>
        <w:t>n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  <w:u w:val="thick" w:color="000000"/>
        </w:rPr>
        <w:t>d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  <w:u w:val="thick" w:color="0000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  <w:u w:val="thick" w:color="00000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  <w:u w:val="thick" w:color="000000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  <w:u w:val="thick" w:color="000000"/>
        </w:rPr>
        <w:t>on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  <w:u w:val="none"/>
        </w:rPr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before="3"/>
        <w:ind w:left="171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(f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r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m</w:t>
      </w:r>
      <w:r>
        <w:rPr>
          <w:rFonts w:ascii="Verdana" w:hAnsi="Verdana" w:cs="Verdana" w:eastAsia="Verdana"/>
          <w:b/>
          <w:bCs/>
          <w:i/>
          <w:spacing w:val="-4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/>
          <w:bCs/>
          <w:i/>
          <w:spacing w:val="-2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i/>
          <w:spacing w:val="-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P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r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ci</w:t>
      </w:r>
      <w:r>
        <w:rPr>
          <w:rFonts w:ascii="Verdana" w:hAnsi="Verdana" w:cs="Verdana" w:eastAsia="Verdana"/>
          <w:b/>
          <w:bCs/>
          <w:i/>
          <w:spacing w:val="-2"/>
          <w:w w:val="100"/>
          <w:sz w:val="18"/>
          <w:szCs w:val="18"/>
        </w:rPr>
        <w:t>p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al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r</w:t>
      </w:r>
      <w:r>
        <w:rPr>
          <w:rFonts w:ascii="Verdana" w:hAnsi="Verdana" w:cs="Verdana" w:eastAsia="Verdana"/>
          <w:b/>
          <w:bCs/>
          <w:i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/>
          <w:bCs/>
          <w:i/>
          <w:spacing w:val="-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Fac</w:t>
      </w:r>
      <w:r>
        <w:rPr>
          <w:rFonts w:ascii="Verdana" w:hAnsi="Verdana" w:cs="Verdana" w:eastAsia="Verdana"/>
          <w:b/>
          <w:bCs/>
          <w:i/>
          <w:spacing w:val="-2"/>
          <w:w w:val="100"/>
          <w:sz w:val="18"/>
          <w:szCs w:val="18"/>
        </w:rPr>
        <w:t>u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lty</w:t>
      </w:r>
      <w:r>
        <w:rPr>
          <w:rFonts w:ascii="Verdana" w:hAnsi="Verdana" w:cs="Verdana" w:eastAsia="Verdana"/>
          <w:b/>
          <w:bCs/>
          <w:i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Me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m</w:t>
      </w:r>
      <w:r>
        <w:rPr>
          <w:rFonts w:ascii="Verdana" w:hAnsi="Verdana" w:cs="Verdana" w:eastAsia="Verdana"/>
          <w:b/>
          <w:bCs/>
          <w:i/>
          <w:spacing w:val="-2"/>
          <w:w w:val="100"/>
          <w:sz w:val="18"/>
          <w:szCs w:val="18"/>
        </w:rPr>
        <w:t>b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er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f</w:t>
      </w:r>
      <w:r>
        <w:rPr>
          <w:rFonts w:ascii="Verdana" w:hAnsi="Verdana" w:cs="Verdana" w:eastAsia="Verdana"/>
          <w:b/>
          <w:bCs/>
          <w:i/>
          <w:spacing w:val="-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/>
          <w:bCs/>
          <w:i/>
          <w:spacing w:val="-2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F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r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m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er</w:t>
      </w:r>
      <w:r>
        <w:rPr>
          <w:rFonts w:ascii="Verdana" w:hAnsi="Verdana" w:cs="Verdana" w:eastAsia="Verdana"/>
          <w:b/>
          <w:bCs/>
          <w:i/>
          <w:spacing w:val="-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18"/>
          <w:szCs w:val="18"/>
        </w:rPr>
        <w:t>c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l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)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72" w:right="0"/>
        <w:jc w:val="center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tial: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7" w:lineRule="auto"/>
        <w:ind w:right="107" w:firstLine="686"/>
        <w:jc w:val="left"/>
      </w:pPr>
      <w:r>
        <w:rPr>
          <w:rFonts w:ascii="Verdana" w:hAnsi="Verdana" w:cs="Verdana" w:eastAsia="Verdana"/>
          <w:b w:val="0"/>
          <w:bCs w:val="0"/>
          <w:i/>
          <w:spacing w:val="-1"/>
          <w:w w:val="100"/>
        </w:rPr>
        <w:t>(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</w:rPr>
        <w:t>ame</w:t>
      </w:r>
      <w:r>
        <w:rPr>
          <w:rFonts w:ascii="Verdana" w:hAnsi="Verdana" w:cs="Verdana" w:eastAsia="Verdana"/>
          <w:b w:val="0"/>
          <w:bCs w:val="0"/>
          <w:i/>
          <w:spacing w:val="9"/>
          <w:w w:val="10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</w:rPr>
        <w:t>of</w:t>
      </w:r>
      <w:r>
        <w:rPr>
          <w:rFonts w:ascii="Verdana" w:hAnsi="Verdana" w:cs="Verdana" w:eastAsia="Verdana"/>
          <w:b w:val="0"/>
          <w:bCs w:val="0"/>
          <w:i/>
          <w:spacing w:val="8"/>
          <w:w w:val="10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</w:rPr>
        <w:t>t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</w:rPr>
        <w:t>e</w:t>
      </w:r>
      <w:r>
        <w:rPr>
          <w:rFonts w:ascii="Verdana" w:hAnsi="Verdana" w:cs="Verdana" w:eastAsia="Verdana"/>
          <w:b w:val="0"/>
          <w:bCs w:val="0"/>
          <w:i/>
          <w:spacing w:val="9"/>
          <w:w w:val="10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</w:rPr>
        <w:t>app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</w:rPr>
        <w:t>li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</w:rPr>
        <w:t>ca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</w:rPr>
        <w:t>t)</w:t>
      </w:r>
      <w:r>
        <w:rPr>
          <w:rFonts w:ascii="Verdana" w:hAnsi="Verdana" w:cs="Verdana" w:eastAsia="Verdana"/>
          <w:b w:val="0"/>
          <w:bCs w:val="0"/>
          <w:i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app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ari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eo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si</w:t>
      </w:r>
      <w:r>
        <w:rPr>
          <w:b w:val="0"/>
          <w:bCs w:val="0"/>
          <w:i w:val="0"/>
          <w:spacing w:val="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Pl</w:t>
      </w:r>
      <w:r>
        <w:rPr>
          <w:b w:val="0"/>
          <w:bCs w:val="0"/>
          <w:i w:val="0"/>
          <w:spacing w:val="0"/>
          <w:w w:val="100"/>
        </w:rPr>
        <w:t>ease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gi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care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</w:rPr>
        <w:t>al</w:t>
      </w:r>
      <w:r>
        <w:rPr>
          <w:rFonts w:ascii="Verdana" w:hAnsi="Verdana" w:cs="Verdana" w:eastAsia="Verdana"/>
          <w:b w:val="0"/>
          <w:bCs w:val="0"/>
          <w:i w:val="0"/>
          <w:spacing w:val="-3"/>
          <w:w w:val="10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</w:rPr>
        <w:t>p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</w:rPr>
        <w:t>praisal</w:t>
      </w:r>
      <w:r>
        <w:rPr>
          <w:rFonts w:ascii="Verdana" w:hAnsi="Verdana" w:cs="Verdana" w:eastAsia="Verdana"/>
          <w:b w:val="0"/>
          <w:bCs w:val="0"/>
          <w:i w:val="0"/>
          <w:spacing w:val="-5"/>
          <w:w w:val="10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</w:rPr>
        <w:t>of</w:t>
      </w:r>
      <w:r>
        <w:rPr>
          <w:rFonts w:ascii="Verdana" w:hAnsi="Verdana" w:cs="Verdana" w:eastAsia="Verdana"/>
          <w:b w:val="0"/>
          <w:bCs w:val="0"/>
          <w:i w:val="0"/>
          <w:spacing w:val="-5"/>
          <w:w w:val="10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</w:rPr>
        <w:t>t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</w:rPr>
        <w:t>h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-3"/>
          <w:w w:val="10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</w:rPr>
        <w:t>applica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</w:rPr>
        <w:t>t’s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ard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eme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t;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ct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si</w:t>
      </w:r>
      <w:r>
        <w:rPr>
          <w:b w:val="0"/>
          <w:bCs w:val="0"/>
          <w:i w:val="0"/>
          <w:spacing w:val="0"/>
          <w:w w:val="100"/>
        </w:rPr>
        <w:t>asm,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compe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ce,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ab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iti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g;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ab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ro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rom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ate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s/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ld;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ers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ip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ab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mat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rit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ab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8"/>
        <w:ind w:right="0"/>
        <w:jc w:val="left"/>
      </w:pPr>
      <w:r>
        <w:rPr/>
        <w:pict>
          <v:group style="position:absolute;margin-left:78.143997pt;margin-top:-18.751640pt;width:461.62pt;height:.1pt;mso-position-horizontal-relative:page;mso-position-vertical-relative:paragraph;z-index:-388" coordorigin="1563,-375" coordsize="9232,2">
            <v:shape style="position:absolute;left:1563;top:-375;width:9232;height:2" coordorigin="1563,-375" coordsize="9232,0" path="m1563,-375l10795,-375e" filled="f" stroked="t" strokeweight=".58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capaci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?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68"/>
        <w:ind w:right="0"/>
        <w:jc w:val="left"/>
      </w:pPr>
      <w:r>
        <w:rPr/>
        <w:pict>
          <v:group style="position:absolute;margin-left:78.143997pt;margin-top:-18.871668pt;width:461.62pt;height:.1pt;mso-position-horizontal-relative:page;mso-position-vertical-relative:paragraph;z-index:-387" coordorigin="1563,-377" coordsize="9232,2">
            <v:shape style="position:absolute;left:1563;top:-377;width:9232;height:2" coordorigin="1563,-377" coordsize="9232,0" path="m1563,-377l10795,-377e" filled="f" stroked="t" strokeweight=".58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3635" w:val="left" w:leader="none"/>
          <w:tab w:pos="5958" w:val="left" w:leader="none"/>
          <w:tab w:pos="7591" w:val="left" w:leader="none"/>
        </w:tabs>
        <w:ind w:left="1213" w:right="0"/>
        <w:jc w:val="left"/>
      </w:pPr>
      <w:r>
        <w:rPr/>
        <w:pict>
          <v:group style="position:absolute;margin-left:104.540001pt;margin-top:-.311663pt;width:10.92pt;height:10.92pt;mso-position-horizontal-relative:page;mso-position-vertical-relative:paragraph;z-index:-386" coordorigin="2091,-6" coordsize="218,218">
            <v:shape style="position:absolute;left:2091;top:-6;width:218;height:218" coordorigin="2091,-6" coordsize="218,218" path="m2091,212l2309,212,2309,-6,2091,-6,2091,21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25.529999pt;margin-top:-.311663pt;width:10.92pt;height:10.92pt;mso-position-horizontal-relative:page;mso-position-vertical-relative:paragraph;z-index:-385" coordorigin="4511,-6" coordsize="218,218">
            <v:shape style="position:absolute;left:4511;top:-6;width:218;height:218" coordorigin="4511,-6" coordsize="218,218" path="m4511,212l4729,212,4729,-6,4511,-6,4511,21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41.829987pt;margin-top:-.311663pt;width:10.92pt;height:10.92pt;mso-position-horizontal-relative:page;mso-position-vertical-relative:paragraph;z-index:-384" coordorigin="6837,-6" coordsize="218,218">
            <v:shape style="position:absolute;left:6837;top:-6;width:218;height:218" coordorigin="6837,-6" coordsize="218,218" path="m6837,212l7055,212,7055,-6,6837,-6,6837,21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23.459991pt;margin-top:-.311663pt;width:10.92pt;height:10.92pt;mso-position-horizontal-relative:page;mso-position-vertical-relative:paragraph;z-index:-383" coordorigin="8469,-6" coordsize="218,218">
            <v:shape style="position:absolute;left:8469;top:-6;width:218;height:218" coordorigin="8469,-6" coordsize="218,218" path="m8469,212l8688,212,8688,-6,8469,-6,8469,212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Top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Top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rage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erage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recomme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t?</w:t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3443" w:val="left" w:leader="none"/>
          <w:tab w:pos="5097" w:val="left" w:leader="none"/>
          <w:tab w:pos="7485" w:val="left" w:leader="none"/>
        </w:tabs>
        <w:ind w:left="1213" w:right="0"/>
        <w:jc w:val="left"/>
      </w:pPr>
      <w:r>
        <w:rPr/>
        <w:pict>
          <v:group style="position:absolute;margin-left:104.540001pt;margin-top:-.311654pt;width:10.92pt;height:10.92pt;mso-position-horizontal-relative:page;mso-position-vertical-relative:paragraph;z-index:-382" coordorigin="2091,-6" coordsize="218,218">
            <v:shape style="position:absolute;left:2091;top:-6;width:218;height:218" coordorigin="2091,-6" coordsize="218,218" path="m2091,212l2309,212,2309,-6,2091,-6,2091,21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19.050003pt;margin-top:-.311654pt;width:10.92pt;height:10.92pt;mso-position-horizontal-relative:page;mso-position-vertical-relative:paragraph;z-index:-381" coordorigin="4381,-6" coordsize="218,218">
            <v:shape style="position:absolute;left:4381;top:-6;width:218;height:218" coordorigin="4381,-6" coordsize="218,218" path="m4381,212l4599,212,4599,-6,4381,-6,4381,21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98.75pt;margin-top:-.311654pt;width:10.92pt;height:10.92pt;mso-position-horizontal-relative:page;mso-position-vertical-relative:paragraph;z-index:-380" coordorigin="5975,-6" coordsize="218,218">
            <v:shape style="position:absolute;left:5975;top:-6;width:218;height:218" coordorigin="5975,-6" coordsize="218,218" path="m5975,212l6193,212,6193,-6,5975,-6,5975,21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18.179993pt;margin-top:-.311654pt;width:10.92pt;height:10.92pt;mso-position-horizontal-relative:page;mso-position-vertical-relative:paragraph;z-index:-379" coordorigin="8364,-6" coordsize="218,218">
            <v:shape style="position:absolute;left:8364;top:-6;width:218;height:218" coordorigin="8364,-6" coordsize="218,218" path="m8364,212l8582,212,8582,-6,8364,-6,8364,212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reserv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8" w:lineRule="exact"/>
        <w:ind w:right="175"/>
        <w:jc w:val="left"/>
      </w:pPr>
      <w:r>
        <w:rPr/>
        <w:pict>
          <v:group style="position:absolute;margin-left:226.25pt;margin-top:28.540003pt;width:10.92pt;height:10.92pt;mso-position-horizontal-relative:page;mso-position-vertical-relative:paragraph;z-index:-378" coordorigin="4525,571" coordsize="218,218">
            <v:shape style="position:absolute;left:4525;top:571;width:218;height:218" coordorigin="4525,571" coordsize="218,218" path="m4525,789l4743,789,4743,571,4525,571,4525,789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14.230011pt;margin-top:28.540003pt;width:10.92pt;height:10.92pt;mso-position-horizontal-relative:page;mso-position-vertical-relative:paragraph;z-index:-377" coordorigin="6285,571" coordsize="218,218">
            <v:shape style="position:absolute;left:6285;top:571;width:218;height:218" coordorigin="6285,571" coordsize="218,218" path="m6285,789l6503,789,6503,571,6285,571,6285,789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05.549988pt;margin-top:28.540003pt;width:10.944pt;height:10.92pt;mso-position-horizontal-relative:page;mso-position-vertical-relative:paragraph;z-index:-376" coordorigin="8111,571" coordsize="219,218">
            <v:shape style="position:absolute;left:8111;top:571;width:219;height:218" coordorigin="8111,571" coordsize="219,218" path="m8111,789l8330,789,8330,571,8111,571,8111,789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65.220001pt;margin-top:28.540003pt;width:10.92pt;height:10.92pt;mso-position-horizontal-relative:page;mso-position-vertical-relative:paragraph;z-index:-375" coordorigin="9304,571" coordsize="218,218">
            <v:shape style="position:absolute;left:9304;top:571;width:218;height:218" coordorigin="9304,571" coordsize="218,218" path="m9304,789l9523,789,9523,571,9304,571,9304,789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26.25pt;margin-top:47.620003pt;width:10.92pt;height:10.92pt;mso-position-horizontal-relative:page;mso-position-vertical-relative:paragraph;z-index:-374" coordorigin="4525,952" coordsize="218,218">
            <v:shape style="position:absolute;left:4525;top:952;width:218;height:218" coordorigin="4525,952" coordsize="218,218" path="m4525,1171l4743,1171,4743,952,4525,952,4525,1171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14.230011pt;margin-top:47.620003pt;width:10.92pt;height:10.92pt;mso-position-horizontal-relative:page;mso-position-vertical-relative:paragraph;z-index:-373" coordorigin="6285,952" coordsize="218,218">
            <v:shape style="position:absolute;left:6285;top:952;width:218;height:218" coordorigin="6285,952" coordsize="218,218" path="m6285,1171l6503,1171,6503,952,6285,952,6285,1171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05.549988pt;margin-top:47.620003pt;width:10.944pt;height:10.92pt;mso-position-horizontal-relative:page;mso-position-vertical-relative:paragraph;z-index:-372" coordorigin="8111,952" coordsize="219,218">
            <v:shape style="position:absolute;left:8111;top:952;width:219;height:218" coordorigin="8111,952" coordsize="219,218" path="m8111,1171l8330,1171,8330,952,8111,952,8111,1171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65.220001pt;margin-top:47.620003pt;width:10.92pt;height:10.92pt;mso-position-horizontal-relative:page;mso-position-vertical-relative:paragraph;z-index:-371" coordorigin="9304,952" coordsize="218,218">
            <v:shape style="position:absolute;left:9304;top:952;width:218;height:218" coordorigin="9304,952" coordsize="218,218" path="m9304,1171l9523,1171,9523,952,9304,952,9304,1171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/her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mastery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gli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ema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rad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?</w:t>
      </w:r>
    </w:p>
    <w:p>
      <w:pPr>
        <w:spacing w:line="80" w:lineRule="exact" w:before="9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3" w:hRule="exact"/>
        </w:trPr>
        <w:tc>
          <w:tcPr>
            <w:tcW w:w="2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8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dit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ory</w:t>
            </w:r>
            <w:r>
              <w:rPr>
                <w:rFonts w:ascii="Verdana" w:hAnsi="Verdana" w:cs="Verdana" w:eastAsia="Verdana"/>
                <w:b w:val="0"/>
                <w:bCs w:val="0"/>
                <w:spacing w:val="-20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compre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: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2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ascii="Verdana" w:hAnsi="Verdana" w:cs="Verdana" w:eastAsia="Verdana"/>
                <w:b w:val="0"/>
                <w:bCs w:val="0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ate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2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sat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actory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2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oo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2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ery</w:t>
            </w:r>
            <w:r>
              <w:rPr>
                <w:rFonts w:ascii="Verdana" w:hAnsi="Verdana" w:cs="Verdana" w:eastAsia="Verdana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oo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</w:p>
        </w:tc>
      </w:tr>
      <w:tr>
        <w:trPr>
          <w:trHeight w:val="383" w:hRule="exact"/>
        </w:trPr>
        <w:tc>
          <w:tcPr>
            <w:tcW w:w="2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Read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Verdana" w:hAnsi="Verdana" w:cs="Verdana" w:eastAsia="Verdana"/>
                <w:b w:val="0"/>
                <w:bCs w:val="0"/>
                <w:spacing w:val="-19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compre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: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0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ascii="Verdana" w:hAnsi="Verdana" w:cs="Verdana" w:eastAsia="Verdana"/>
                <w:b w:val="0"/>
                <w:bCs w:val="0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ate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0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sat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actory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0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oo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0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ery</w:t>
            </w:r>
            <w:r>
              <w:rPr>
                <w:rFonts w:ascii="Verdana" w:hAnsi="Verdana" w:cs="Verdana" w:eastAsia="Verdana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oo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</w:p>
        </w:tc>
      </w:tr>
      <w:tr>
        <w:trPr>
          <w:trHeight w:val="383" w:hRule="exact"/>
        </w:trPr>
        <w:tc>
          <w:tcPr>
            <w:tcW w:w="2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8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Oral</w:t>
            </w:r>
            <w:r>
              <w:rPr>
                <w:rFonts w:ascii="Verdana" w:hAnsi="Verdana" w:cs="Verdana" w:eastAsia="Verdana"/>
                <w:b w:val="0"/>
                <w:bCs w:val="0"/>
                <w:spacing w:val="-18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compre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: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2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ascii="Verdana" w:hAnsi="Verdana" w:cs="Verdana" w:eastAsia="Verdana"/>
                <w:b w:val="0"/>
                <w:bCs w:val="0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ate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2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sat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actory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2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oo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2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ery</w:t>
            </w:r>
            <w:r>
              <w:rPr>
                <w:rFonts w:ascii="Verdana" w:hAnsi="Verdana" w:cs="Verdana" w:eastAsia="Verdana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oo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</w:p>
        </w:tc>
      </w:tr>
      <w:tr>
        <w:trPr>
          <w:trHeight w:val="353" w:hRule="exact"/>
        </w:trPr>
        <w:tc>
          <w:tcPr>
            <w:tcW w:w="2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Wri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tt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Verdana" w:hAnsi="Verdana" w:cs="Verdana" w:eastAsia="Verdana"/>
                <w:b w:val="0"/>
                <w:bCs w:val="0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ss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: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0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ascii="Verdana" w:hAnsi="Verdana" w:cs="Verdana" w:eastAsia="Verdana"/>
                <w:b w:val="0"/>
                <w:bCs w:val="0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ate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0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sat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actory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0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oo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0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ery</w:t>
            </w:r>
            <w:r>
              <w:rPr>
                <w:rFonts w:ascii="Verdana" w:hAnsi="Verdana" w:cs="Verdana" w:eastAsia="Verdana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oo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</w:p>
        </w:tc>
      </w:tr>
    </w:tbl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8" w:lineRule="exact" w:before="74"/>
        <w:ind w:right="178"/>
        <w:jc w:val="left"/>
      </w:pPr>
      <w:r>
        <w:rPr/>
        <w:pict>
          <v:group style="position:absolute;margin-left:226.25pt;margin-top:-49.860001pt;width:10.92pt;height:10.92pt;mso-position-horizontal-relative:page;mso-position-vertical-relative:paragraph;z-index:-370" coordorigin="4525,-997" coordsize="218,218">
            <v:shape style="position:absolute;left:4525;top:-997;width:218;height:218" coordorigin="4525,-997" coordsize="218,218" path="m4525,-779l4743,-779,4743,-997,4525,-997,4525,-779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14.230011pt;margin-top:-49.860001pt;width:10.92pt;height:10.92pt;mso-position-horizontal-relative:page;mso-position-vertical-relative:paragraph;z-index:-369" coordorigin="6285,-997" coordsize="218,218">
            <v:shape style="position:absolute;left:6285;top:-997;width:218;height:218" coordorigin="6285,-997" coordsize="218,218" path="m6285,-779l6503,-779,6503,-997,6285,-997,6285,-779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05.549988pt;margin-top:-49.860001pt;width:10.944pt;height:10.92pt;mso-position-horizontal-relative:page;mso-position-vertical-relative:paragraph;z-index:-368" coordorigin="8111,-997" coordsize="219,218">
            <v:shape style="position:absolute;left:8111;top:-997;width:219;height:218" coordorigin="8111,-997" coordsize="219,218" path="m8111,-779l8330,-779,8330,-997,8111,-997,8111,-779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65.220001pt;margin-top:-49.860001pt;width:10.92pt;height:10.92pt;mso-position-horizontal-relative:page;mso-position-vertical-relative:paragraph;z-index:-367" coordorigin="9304,-997" coordsize="218,218">
            <v:shape style="position:absolute;left:9304;top:-997;width:218;height:218" coordorigin="9304,-997" coordsize="218,218" path="m9304,-779l9523,-779,9523,-997,9304,-997,9304,-779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26.25pt;margin-top:-30.780003pt;width:10.92pt;height:10.92pt;mso-position-horizontal-relative:page;mso-position-vertical-relative:paragraph;z-index:-366" coordorigin="4525,-616" coordsize="218,218">
            <v:shape style="position:absolute;left:4525;top:-616;width:218;height:218" coordorigin="4525,-616" coordsize="218,218" path="m4525,-397l4743,-397,4743,-616,4525,-616,4525,-39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14.230011pt;margin-top:-30.780003pt;width:10.92pt;height:10.92pt;mso-position-horizontal-relative:page;mso-position-vertical-relative:paragraph;z-index:-365" coordorigin="6285,-616" coordsize="218,218">
            <v:shape style="position:absolute;left:6285;top:-616;width:218;height:218" coordorigin="6285,-616" coordsize="218,218" path="m6285,-397l6503,-397,6503,-616,6285,-616,6285,-39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05.549988pt;margin-top:-30.780003pt;width:10.944pt;height:10.92pt;mso-position-horizontal-relative:page;mso-position-vertical-relative:paragraph;z-index:-364" coordorigin="8111,-616" coordsize="219,218">
            <v:shape style="position:absolute;left:8111;top:-616;width:219;height:218" coordorigin="8111,-616" coordsize="219,218" path="m8111,-397l8330,-397,8330,-616,8111,-616,8111,-39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65.220001pt;margin-top:-30.780003pt;width:10.92pt;height:10.92pt;mso-position-horizontal-relative:page;mso-position-vertical-relative:paragraph;z-index:-363" coordorigin="9304,-616" coordsize="218,218">
            <v:shape style="position:absolute;left:9304;top:-616;width:218;height:218" coordorigin="9304,-616" coordsize="218,218" path="m9304,-397l9523,-397,9523,-616,9304,-616,9304,-39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26.25pt;margin-top:32.099998pt;width:10.92pt;height:10.92pt;mso-position-horizontal-relative:page;mso-position-vertical-relative:paragraph;z-index:-362" coordorigin="4525,642" coordsize="218,218">
            <v:shape style="position:absolute;left:4525;top:642;width:218;height:218" coordorigin="4525,642" coordsize="218,218" path="m4525,860l4743,860,4743,642,4525,642,4525,860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14.230011pt;margin-top:32.099998pt;width:10.92pt;height:10.92pt;mso-position-horizontal-relative:page;mso-position-vertical-relative:paragraph;z-index:-361" coordorigin="6285,642" coordsize="218,218">
            <v:shape style="position:absolute;left:6285;top:642;width:218;height:218" coordorigin="6285,642" coordsize="218,218" path="m6285,860l6503,860,6503,642,6285,642,6285,860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05.549988pt;margin-top:32.099998pt;width:10.944pt;height:10.92pt;mso-position-horizontal-relative:page;mso-position-vertical-relative:paragraph;z-index:-360" coordorigin="8111,642" coordsize="219,218">
            <v:shape style="position:absolute;left:8111;top:642;width:219;height:218" coordorigin="8111,642" coordsize="219,218" path="m8111,860l8330,860,8330,642,8111,642,8111,860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65.220001pt;margin-top:32.099998pt;width:10.92pt;height:10.92pt;mso-position-horizontal-relative:page;mso-position-vertical-relative:paragraph;z-index:-359" coordorigin="9304,642" coordsize="218,218">
            <v:shape style="position:absolute;left:9304;top:642;width:218;height:218" coordorigin="9304,642" coordsize="218,218" path="m9304,860l9523,860,9523,642,9304,642,9304,860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26.25pt;margin-top:51.299999pt;width:10.92pt;height:10.92pt;mso-position-horizontal-relative:page;mso-position-vertical-relative:paragraph;z-index:-358" coordorigin="4525,1026" coordsize="218,218">
            <v:shape style="position:absolute;left:4525;top:1026;width:218;height:218" coordorigin="4525,1026" coordsize="218,218" path="m4525,1244l4743,1244,4743,1026,4525,1026,4525,1244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14.230011pt;margin-top:51.299999pt;width:10.92pt;height:10.92pt;mso-position-horizontal-relative:page;mso-position-vertical-relative:paragraph;z-index:-357" coordorigin="6285,1026" coordsize="218,218">
            <v:shape style="position:absolute;left:6285;top:1026;width:218;height:218" coordorigin="6285,1026" coordsize="218,218" path="m6285,1244l6503,1244,6503,1026,6285,1026,6285,1244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05.549988pt;margin-top:51.299999pt;width:10.944pt;height:10.92pt;mso-position-horizontal-relative:page;mso-position-vertical-relative:paragraph;z-index:-356" coordorigin="8111,1026" coordsize="219,218">
            <v:shape style="position:absolute;left:8111;top:1026;width:219;height:218" coordorigin="8111,1026" coordsize="219,218" path="m8111,1244l8330,1244,8330,1026,8111,1026,8111,1244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65.220001pt;margin-top:51.299999pt;width:10.92pt;height:10.92pt;mso-position-horizontal-relative:page;mso-position-vertical-relative:paragraph;z-index:-355" coordorigin="9304,1026" coordsize="218,218">
            <v:shape style="position:absolute;left:9304;top:1026;width:218;height:218" coordorigin="9304,1026" coordsize="218,218" path="m9304,1244l9523,1244,9523,1026,9304,1026,9304,1244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s/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mastery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ema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rad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</w:rPr>
        <w:t>(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</w:rPr>
        <w:t>f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</w:rPr>
        <w:t>or</w:t>
      </w:r>
      <w:r>
        <w:rPr>
          <w:rFonts w:ascii="Verdana" w:hAnsi="Verdana" w:cs="Verdana" w:eastAsia="Verdana"/>
          <w:b w:val="0"/>
          <w:bCs w:val="0"/>
          <w:i/>
          <w:spacing w:val="-7"/>
          <w:w w:val="100"/>
        </w:rPr>
        <w:t> 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</w:rPr>
        <w:t>C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</w:rPr>
        <w:t>i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</w:rPr>
        <w:t>ese</w:t>
      </w:r>
      <w:r>
        <w:rPr>
          <w:rFonts w:ascii="Verdana" w:hAnsi="Verdana" w:cs="Verdana" w:eastAsia="Verdana"/>
          <w:b w:val="0"/>
          <w:bCs w:val="0"/>
          <w:i/>
          <w:spacing w:val="-5"/>
          <w:w w:val="100"/>
        </w:rPr>
        <w:t> 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</w:rPr>
        <w:t>T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</w:rPr>
        <w:t>rack</w:t>
      </w:r>
      <w:r>
        <w:rPr>
          <w:rFonts w:ascii="Verdana" w:hAnsi="Verdana" w:cs="Verdana" w:eastAsia="Verdana"/>
          <w:b w:val="0"/>
          <w:bCs w:val="0"/>
          <w:i/>
          <w:spacing w:val="-6"/>
          <w:w w:val="100"/>
        </w:rPr>
        <w:t> </w:t>
      </w:r>
      <w:r>
        <w:rPr>
          <w:rFonts w:ascii="Verdana" w:hAnsi="Verdana" w:cs="Verdana" w:eastAsia="Verdana"/>
          <w:b w:val="0"/>
          <w:bCs w:val="0"/>
          <w:i/>
          <w:spacing w:val="3"/>
          <w:w w:val="100"/>
        </w:rPr>
        <w:t>o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</w:rPr>
        <w:t>n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</w:rPr>
        <w:t>l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</w:rPr>
        <w:t>y)</w:t>
      </w:r>
      <w:r>
        <w:rPr>
          <w:b w:val="0"/>
          <w:bCs w:val="0"/>
          <w:i w:val="0"/>
          <w:spacing w:val="0"/>
          <w:w w:val="100"/>
        </w:rPr>
        <w:t>?</w:t>
      </w:r>
    </w:p>
    <w:p>
      <w:pPr>
        <w:spacing w:line="80" w:lineRule="exact" w:before="6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4" w:hRule="exact"/>
        </w:trPr>
        <w:tc>
          <w:tcPr>
            <w:tcW w:w="2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8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dit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ory</w:t>
            </w:r>
            <w:r>
              <w:rPr>
                <w:rFonts w:ascii="Verdana" w:hAnsi="Verdana" w:cs="Verdana" w:eastAsia="Verdana"/>
                <w:b w:val="0"/>
                <w:bCs w:val="0"/>
                <w:spacing w:val="-20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compre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: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2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ascii="Verdana" w:hAnsi="Verdana" w:cs="Verdana" w:eastAsia="Verdana"/>
                <w:b w:val="0"/>
                <w:bCs w:val="0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ate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2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sat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actory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2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oo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2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ery</w:t>
            </w:r>
            <w:r>
              <w:rPr>
                <w:rFonts w:ascii="Verdana" w:hAnsi="Verdana" w:cs="Verdana" w:eastAsia="Verdana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oo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</w:p>
        </w:tc>
      </w:tr>
      <w:tr>
        <w:trPr>
          <w:trHeight w:val="383" w:hRule="exact"/>
        </w:trPr>
        <w:tc>
          <w:tcPr>
            <w:tcW w:w="2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8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Read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Verdana" w:hAnsi="Verdana" w:cs="Verdana" w:eastAsia="Verdana"/>
                <w:b w:val="0"/>
                <w:bCs w:val="0"/>
                <w:spacing w:val="-19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compre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: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2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ascii="Verdana" w:hAnsi="Verdana" w:cs="Verdana" w:eastAsia="Verdana"/>
                <w:b w:val="0"/>
                <w:bCs w:val="0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ate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2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sat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actory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2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oo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2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ery</w:t>
            </w:r>
            <w:r>
              <w:rPr>
                <w:rFonts w:ascii="Verdana" w:hAnsi="Verdana" w:cs="Verdana" w:eastAsia="Verdana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oo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</w:p>
        </w:tc>
      </w:tr>
      <w:tr>
        <w:trPr>
          <w:trHeight w:val="383" w:hRule="exact"/>
        </w:trPr>
        <w:tc>
          <w:tcPr>
            <w:tcW w:w="2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7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Oral</w:t>
            </w:r>
            <w:r>
              <w:rPr>
                <w:rFonts w:ascii="Verdana" w:hAnsi="Verdana" w:cs="Verdana" w:eastAsia="Verdana"/>
                <w:b w:val="0"/>
                <w:bCs w:val="0"/>
                <w:spacing w:val="-18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comm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cat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: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ascii="Verdana" w:hAnsi="Verdana" w:cs="Verdana" w:eastAsia="Verdana"/>
                <w:b w:val="0"/>
                <w:bCs w:val="0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ate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sat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actory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oo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ery</w:t>
            </w:r>
            <w:r>
              <w:rPr>
                <w:rFonts w:ascii="Verdana" w:hAnsi="Verdana" w:cs="Verdana" w:eastAsia="Verdana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oo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</w:p>
        </w:tc>
      </w:tr>
      <w:tr>
        <w:trPr>
          <w:trHeight w:val="354" w:hRule="exact"/>
        </w:trPr>
        <w:tc>
          <w:tcPr>
            <w:tcW w:w="2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8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Wri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tt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Verdana" w:hAnsi="Verdana" w:cs="Verdana" w:eastAsia="Verdana"/>
                <w:b w:val="0"/>
                <w:bCs w:val="0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ss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:</w:t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2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ascii="Verdana" w:hAnsi="Verdana" w:cs="Verdana" w:eastAsia="Verdana"/>
                <w:b w:val="0"/>
                <w:bCs w:val="0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ate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2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sat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actory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2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oo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2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ery</w:t>
            </w:r>
            <w:r>
              <w:rPr>
                <w:rFonts w:ascii="Verdana" w:hAnsi="Verdana" w:cs="Verdana" w:eastAsia="Verdana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oo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</w:p>
        </w:tc>
      </w:tr>
    </w:tbl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8"/>
        <w:ind w:right="0"/>
        <w:jc w:val="left"/>
      </w:pPr>
      <w:r>
        <w:rPr/>
        <w:pict>
          <v:group style="position:absolute;margin-left:226.25pt;margin-top:-49.975662pt;width:10.92pt;height:10.944pt;mso-position-horizontal-relative:page;mso-position-vertical-relative:paragraph;z-index:-354" coordorigin="4525,-1000" coordsize="218,219">
            <v:shape style="position:absolute;left:4525;top:-1000;width:218;height:219" coordorigin="4525,-1000" coordsize="218,219" path="m4525,-781l4743,-781,4743,-1000,4525,-1000,4525,-781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14.230011pt;margin-top:-49.975662pt;width:10.92pt;height:10.944pt;mso-position-horizontal-relative:page;mso-position-vertical-relative:paragraph;z-index:-353" coordorigin="6285,-1000" coordsize="218,219">
            <v:shape style="position:absolute;left:6285;top:-1000;width:218;height:219" coordorigin="6285,-1000" coordsize="218,219" path="m6285,-781l6503,-781,6503,-1000,6285,-1000,6285,-781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05.549988pt;margin-top:-49.975662pt;width:10.944pt;height:10.944pt;mso-position-horizontal-relative:page;mso-position-vertical-relative:paragraph;z-index:-352" coordorigin="8111,-1000" coordsize="219,219">
            <v:shape style="position:absolute;left:8111;top:-1000;width:219;height:219" coordorigin="8111,-1000" coordsize="219,219" path="m8111,-781l8330,-781,8330,-1000,8111,-1000,8111,-781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65.220001pt;margin-top:-49.975662pt;width:10.92pt;height:10.944pt;mso-position-horizontal-relative:page;mso-position-vertical-relative:paragraph;z-index:-351" coordorigin="9304,-1000" coordsize="218,219">
            <v:shape style="position:absolute;left:9304;top:-1000;width:218;height:219" coordorigin="9304,-1000" coordsize="218,219" path="m9304,-781l9523,-781,9523,-1000,9304,-1000,9304,-781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26.25pt;margin-top:-30.751661pt;width:10.92pt;height:10.92pt;mso-position-horizontal-relative:page;mso-position-vertical-relative:paragraph;z-index:-350" coordorigin="4525,-615" coordsize="218,218">
            <v:shape style="position:absolute;left:4525;top:-615;width:218;height:218" coordorigin="4525,-615" coordsize="218,218" path="m4525,-397l4743,-397,4743,-615,4525,-615,4525,-39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14.230011pt;margin-top:-30.751661pt;width:10.92pt;height:10.92pt;mso-position-horizontal-relative:page;mso-position-vertical-relative:paragraph;z-index:-349" coordorigin="6285,-615" coordsize="218,218">
            <v:shape style="position:absolute;left:6285;top:-615;width:218;height:218" coordorigin="6285,-615" coordsize="218,218" path="m6285,-397l6503,-397,6503,-615,6285,-615,6285,-39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05.549988pt;margin-top:-30.751661pt;width:10.944pt;height:10.92pt;mso-position-horizontal-relative:page;mso-position-vertical-relative:paragraph;z-index:-348" coordorigin="8111,-615" coordsize="219,218">
            <v:shape style="position:absolute;left:8111;top:-615;width:219;height:218" coordorigin="8111,-615" coordsize="219,218" path="m8111,-397l8330,-397,8330,-615,8111,-615,8111,-39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65.220001pt;margin-top:-30.751661pt;width:10.92pt;height:10.92pt;mso-position-horizontal-relative:page;mso-position-vertical-relative:paragraph;z-index:-347" coordorigin="9304,-615" coordsize="218,218">
            <v:shape style="position:absolute;left:9304;top:-615;width:218;height:218" coordorigin="9304,-615" coordsize="218,218" path="m9304,-397l9523,-397,9523,-615,9304,-615,9304,-397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s?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7253" w:val="left" w:leader="none"/>
          <w:tab w:pos="7913" w:val="left" w:leader="none"/>
        </w:tabs>
        <w:ind w:left="4171" w:right="0"/>
        <w:jc w:val="center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</w:p>
    <w:p>
      <w:pPr>
        <w:pStyle w:val="BodyText"/>
        <w:tabs>
          <w:tab w:pos="6092" w:val="left" w:leader="none"/>
          <w:tab w:pos="6643" w:val="left" w:leader="none"/>
        </w:tabs>
        <w:spacing w:line="218" w:lineRule="exact"/>
        <w:ind w:left="4223" w:right="0"/>
        <w:jc w:val="center"/>
      </w:pP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0"/>
          <w:w w:val="100"/>
        </w:rPr>
        <w:t>served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Weak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Fair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erage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311.470001pt;margin-top:-.311653pt;width:10.92pt;height:10.92pt;mso-position-horizontal-relative:page;mso-position-vertical-relative:paragraph;z-index:-346" coordorigin="6229,-6" coordsize="218,218">
            <v:shape style="position:absolute;left:6229;top:-6;width:218;height:218" coordorigin="6229,-6" coordsize="218,218" path="m6229,212l6448,212,6448,-6,6229,-6,6229,21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49.98999pt;margin-top:-.311653pt;width:10.92pt;height:10.92pt;mso-position-horizontal-relative:page;mso-position-vertical-relative:paragraph;z-index:-345" coordorigin="7000,-6" coordsize="218,218">
            <v:shape style="position:absolute;left:7000;top:-6;width:218;height:218" coordorigin="7000,-6" coordsize="218,218" path="m7000,212l7218,212,7218,-6,7000,-6,7000,21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88.51001pt;margin-top:-.311653pt;width:10.92pt;height:10.92pt;mso-position-horizontal-relative:page;mso-position-vertical-relative:paragraph;z-index:-344" coordorigin="7770,-6" coordsize="218,218">
            <v:shape style="position:absolute;left:7770;top:-6;width:218;height:218" coordorigin="7770,-6" coordsize="218,218" path="m7770,212l7989,212,7989,-6,7770,-6,7770,21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26.940002pt;margin-top:-.311653pt;width:10.92pt;height:10.92pt;mso-position-horizontal-relative:page;mso-position-vertical-relative:paragraph;z-index:-343" coordorigin="8539,-6" coordsize="218,218">
            <v:shape style="position:absolute;left:8539;top:-6;width:218;height:218" coordorigin="8539,-6" coordsize="218,218" path="m8539,212l8757,212,8757,-6,8539,-6,8539,21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65.459991pt;margin-top:-.311653pt;width:10.92pt;height:10.92pt;mso-position-horizontal-relative:page;mso-position-vertical-relative:paragraph;z-index:-342" coordorigin="9309,-6" coordsize="218,218">
            <v:shape style="position:absolute;left:9309;top:-6;width:218;height:218" coordorigin="9309,-6" coordsize="218,218" path="m9309,212l9528,212,9528,-6,9309,-6,9309,21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98.339996pt;margin-top:-.311653pt;width:10.92pt;height:10.92pt;mso-position-horizontal-relative:page;mso-position-vertical-relative:paragraph;z-index:-341" coordorigin="9967,-6" coordsize="218,218">
            <v:shape style="position:absolute;left:9967;top:-6;width:218;height:218" coordorigin="9967,-6" coordsize="218,218" path="m9967,212l10185,212,10185,-6,9967,-6,9967,212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capac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left="344" w:right="0"/>
        <w:jc w:val="left"/>
      </w:pPr>
      <w:r>
        <w:rPr/>
        <w:pict>
          <v:group style="position:absolute;margin-left:311.470001pt;margin-top:.693705pt;width:10.92pt;height:10.92pt;mso-position-horizontal-relative:page;mso-position-vertical-relative:paragraph;z-index:-340" coordorigin="6229,14" coordsize="218,218">
            <v:shape style="position:absolute;left:6229;top:14;width:218;height:218" coordorigin="6229,14" coordsize="218,218" path="m6229,232l6448,232,6448,14,6229,14,6229,23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49.98999pt;margin-top:.693705pt;width:10.92pt;height:10.92pt;mso-position-horizontal-relative:page;mso-position-vertical-relative:paragraph;z-index:-339" coordorigin="7000,14" coordsize="218,218">
            <v:shape style="position:absolute;left:7000;top:14;width:218;height:218" coordorigin="7000,14" coordsize="218,218" path="m7000,232l7218,232,7218,14,7000,14,7000,23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88.51001pt;margin-top:.693705pt;width:10.92pt;height:10.92pt;mso-position-horizontal-relative:page;mso-position-vertical-relative:paragraph;z-index:-338" coordorigin="7770,14" coordsize="218,218">
            <v:shape style="position:absolute;left:7770;top:14;width:218;height:218" coordorigin="7770,14" coordsize="218,218" path="m7770,232l7989,232,7989,14,7770,14,7770,23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26.940002pt;margin-top:.693705pt;width:10.92pt;height:10.92pt;mso-position-horizontal-relative:page;mso-position-vertical-relative:paragraph;z-index:-337" coordorigin="8539,14" coordsize="218,218">
            <v:shape style="position:absolute;left:8539;top:14;width:218;height:218" coordorigin="8539,14" coordsize="218,218" path="m8539,232l8757,232,8757,14,8539,14,8539,23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65.459991pt;margin-top:.693705pt;width:10.92pt;height:10.92pt;mso-position-horizontal-relative:page;mso-position-vertical-relative:paragraph;z-index:-336" coordorigin="9309,14" coordsize="218,218">
            <v:shape style="position:absolute;left:9309;top:14;width:218;height:218" coordorigin="9309,14" coordsize="218,218" path="m9309,232l9528,232,9528,14,9309,14,9309,23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98.339996pt;margin-top:.693705pt;width:10.92pt;height:10.92pt;mso-position-horizontal-relative:page;mso-position-vertical-relative:paragraph;z-index:-335" coordorigin="9967,14" coordsize="218,218">
            <v:shape style="position:absolute;left:9967;top:14;width:218;height:218" coordorigin="9967,14" coordsize="218,218" path="m9967,232l10185,232,10185,14,9967,14,9967,232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kill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311.470001pt;margin-top:-.31166pt;width:10.92pt;height:10.92pt;mso-position-horizontal-relative:page;mso-position-vertical-relative:paragraph;z-index:-334" coordorigin="6229,-6" coordsize="218,218">
            <v:shape style="position:absolute;left:6229;top:-6;width:218;height:218" coordorigin="6229,-6" coordsize="218,218" path="m6229,212l6448,212,6448,-6,6229,-6,6229,21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49.98999pt;margin-top:-.31166pt;width:10.92pt;height:10.92pt;mso-position-horizontal-relative:page;mso-position-vertical-relative:paragraph;z-index:-333" coordorigin="7000,-6" coordsize="218,218">
            <v:shape style="position:absolute;left:7000;top:-6;width:218;height:218" coordorigin="7000,-6" coordsize="218,218" path="m7000,212l7218,212,7218,-6,7000,-6,7000,21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88.51001pt;margin-top:-.31166pt;width:10.92pt;height:10.92pt;mso-position-horizontal-relative:page;mso-position-vertical-relative:paragraph;z-index:-332" coordorigin="7770,-6" coordsize="218,218">
            <v:shape style="position:absolute;left:7770;top:-6;width:218;height:218" coordorigin="7770,-6" coordsize="218,218" path="m7770,212l7989,212,7989,-6,7770,-6,7770,21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26.940002pt;margin-top:-.31166pt;width:10.92pt;height:10.92pt;mso-position-horizontal-relative:page;mso-position-vertical-relative:paragraph;z-index:-331" coordorigin="8539,-6" coordsize="218,218">
            <v:shape style="position:absolute;left:8539;top:-6;width:218;height:218" coordorigin="8539,-6" coordsize="218,218" path="m8539,212l8757,212,8757,-6,8539,-6,8539,21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65.459991pt;margin-top:-.31166pt;width:10.92pt;height:10.92pt;mso-position-horizontal-relative:page;mso-position-vertical-relative:paragraph;z-index:-330" coordorigin="9309,-6" coordsize="218,218">
            <v:shape style="position:absolute;left:9309;top:-6;width:218;height:218" coordorigin="9309,-6" coordsize="218,218" path="m9309,212l9528,212,9528,-6,9309,-6,9309,21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98.339996pt;margin-top:-.31166pt;width:10.92pt;height:10.92pt;mso-position-horizontal-relative:page;mso-position-vertical-relative:paragraph;z-index:-329" coordorigin="9967,-6" coordsize="218,218">
            <v:shape style="position:absolute;left:9967;top:-6;width:218;height:218" coordorigin="9967,-6" coordsize="218,218" path="m9967,212l10185,212,10185,-6,9967,-6,9967,212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left="344" w:right="0"/>
        <w:jc w:val="left"/>
      </w:pPr>
      <w:r>
        <w:rPr/>
        <w:pict>
          <v:group style="position:absolute;margin-left:311.470001pt;margin-top:.66971pt;width:10.92pt;height:10.944pt;mso-position-horizontal-relative:page;mso-position-vertical-relative:paragraph;z-index:-328" coordorigin="6229,13" coordsize="218,219">
            <v:shape style="position:absolute;left:6229;top:13;width:218;height:219" coordorigin="6229,13" coordsize="218,219" path="m6229,232l6448,232,6448,13,6229,13,6229,23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49.98999pt;margin-top:.66971pt;width:10.92pt;height:10.944pt;mso-position-horizontal-relative:page;mso-position-vertical-relative:paragraph;z-index:-327" coordorigin="7000,13" coordsize="218,219">
            <v:shape style="position:absolute;left:7000;top:13;width:218;height:219" coordorigin="7000,13" coordsize="218,219" path="m7000,232l7218,232,7218,13,7000,13,7000,23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88.51001pt;margin-top:.66971pt;width:10.92pt;height:10.944pt;mso-position-horizontal-relative:page;mso-position-vertical-relative:paragraph;z-index:-326" coordorigin="7770,13" coordsize="218,219">
            <v:shape style="position:absolute;left:7770;top:13;width:218;height:219" coordorigin="7770,13" coordsize="218,219" path="m7770,232l7989,232,7989,13,7770,13,7770,23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26.940002pt;margin-top:.66971pt;width:10.92pt;height:10.944pt;mso-position-horizontal-relative:page;mso-position-vertical-relative:paragraph;z-index:-325" coordorigin="8539,13" coordsize="218,219">
            <v:shape style="position:absolute;left:8539;top:13;width:218;height:219" coordorigin="8539,13" coordsize="218,219" path="m8539,232l8757,232,8757,13,8539,13,8539,23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65.459991pt;margin-top:.66971pt;width:10.92pt;height:10.944pt;mso-position-horizontal-relative:page;mso-position-vertical-relative:paragraph;z-index:-324" coordorigin="9309,13" coordsize="218,219">
            <v:shape style="position:absolute;left:9309;top:13;width:218;height:219" coordorigin="9309,13" coordsize="218,219" path="m9309,232l9528,232,9528,13,9309,13,9309,23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98.339996pt;margin-top:.66971pt;width:10.92pt;height:10.944pt;mso-position-horizontal-relative:page;mso-position-vertical-relative:paragraph;z-index:-323" coordorigin="9967,13" coordsize="218,219">
            <v:shape style="position:absolute;left:9967;top:13;width:218;height:219" coordorigin="9967,13" coordsize="218,219" path="m9967,232l10185,232,10185,13,9967,13,9967,232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344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/>
        <w:pict>
          <v:group style="position:absolute;margin-left:311.470001pt;margin-top:.693708pt;width:10.92pt;height:10.92pt;mso-position-horizontal-relative:page;mso-position-vertical-relative:paragraph;z-index:-322" coordorigin="6229,14" coordsize="218,218">
            <v:shape style="position:absolute;left:6229;top:14;width:218;height:218" coordorigin="6229,14" coordsize="218,218" path="m6229,232l6448,232,6448,14,6229,14,6229,23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49.98999pt;margin-top:.693708pt;width:10.92pt;height:10.92pt;mso-position-horizontal-relative:page;mso-position-vertical-relative:paragraph;z-index:-321" coordorigin="7000,14" coordsize="218,218">
            <v:shape style="position:absolute;left:7000;top:14;width:218;height:218" coordorigin="7000,14" coordsize="218,218" path="m7000,232l7218,232,7218,14,7000,14,7000,23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88.51001pt;margin-top:.693708pt;width:10.92pt;height:10.92pt;mso-position-horizontal-relative:page;mso-position-vertical-relative:paragraph;z-index:-320" coordorigin="7770,14" coordsize="218,218">
            <v:shape style="position:absolute;left:7770;top:14;width:218;height:218" coordorigin="7770,14" coordsize="218,218" path="m7770,232l7989,232,7989,14,7770,14,7770,23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26.940002pt;margin-top:.693708pt;width:10.92pt;height:10.92pt;mso-position-horizontal-relative:page;mso-position-vertical-relative:paragraph;z-index:-319" coordorigin="8539,14" coordsize="218,218">
            <v:shape style="position:absolute;left:8539;top:14;width:218;height:218" coordorigin="8539,14" coordsize="218,218" path="m8539,232l8757,232,8757,14,8539,14,8539,23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65.459991pt;margin-top:.693708pt;width:10.92pt;height:10.92pt;mso-position-horizontal-relative:page;mso-position-vertical-relative:paragraph;z-index:-318" coordorigin="9309,14" coordsize="218,218">
            <v:shape style="position:absolute;left:9309;top:14;width:218;height:218" coordorigin="9309,14" coordsize="218,218" path="m9309,232l9528,232,9528,14,9309,14,9309,23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98.339996pt;margin-top:.693708pt;width:10.92pt;height:10.92pt;mso-position-horizontal-relative:page;mso-position-vertical-relative:paragraph;z-index:-317" coordorigin="9967,14" coordsize="218,218">
            <v:shape style="position:absolute;left:9967;top:14;width:218;height:218" coordorigin="9967,14" coordsize="218,218" path="m9967,232l10185,232,10185,14,9967,14,9967,232xe" filled="f" stroked="t" strokeweight=".72pt" strokecolor="#000000">
              <v:path arrowok="t"/>
            </v:shape>
            <w10:wrap type="none"/>
          </v:group>
        </w:pic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ty</w:t>
      </w:r>
      <w:r>
        <w:rPr>
          <w:rFonts w:ascii="Verdana" w:hAnsi="Verdana" w:cs="Verdana" w:eastAsia="Verdana"/>
          <w:b w:val="0"/>
          <w:bCs w:val="0"/>
          <w:spacing w:val="-1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&amp;</w:t>
      </w:r>
      <w:r>
        <w:rPr>
          <w:rFonts w:ascii="Verdana" w:hAnsi="Verdana" w:cs="Verdana" w:eastAsia="Verdana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mag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Verdana" w:hAnsi="Verdana" w:cs="Verdana" w:eastAsia="Verdana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1909" w:h="16840"/>
          <w:pgMar w:header="465" w:footer="612" w:top="660" w:bottom="800" w:left="1240" w:right="98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78" w:lineRule="auto" w:before="63"/>
        <w:ind w:left="104" w:right="7452" w:firstLine="0"/>
        <w:jc w:val="left"/>
        <w:rPr>
          <w:rFonts w:ascii="Verdana" w:hAnsi="Verdana" w:cs="Verdana" w:eastAsia="Verdana"/>
          <w:sz w:val="20"/>
          <w:szCs w:val="20"/>
        </w:rPr>
      </w:pPr>
      <w:r>
        <w:rPr/>
        <w:pict>
          <v:group style="position:absolute;margin-left:311.470001pt;margin-top:3.843721pt;width:10.92pt;height:10.92pt;mso-position-horizontal-relative:page;mso-position-vertical-relative:paragraph;z-index:-316" coordorigin="6229,77" coordsize="218,218">
            <v:shape style="position:absolute;left:6229;top:77;width:218;height:218" coordorigin="6229,77" coordsize="218,218" path="m6229,295l6448,295,6448,77,6229,77,6229,295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49.98999pt;margin-top:3.843721pt;width:10.92pt;height:10.92pt;mso-position-horizontal-relative:page;mso-position-vertical-relative:paragraph;z-index:-315" coordorigin="7000,77" coordsize="218,218">
            <v:shape style="position:absolute;left:7000;top:77;width:218;height:218" coordorigin="7000,77" coordsize="218,218" path="m7000,295l7218,295,7218,77,7000,77,7000,295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88.51001pt;margin-top:3.843721pt;width:10.92pt;height:10.92pt;mso-position-horizontal-relative:page;mso-position-vertical-relative:paragraph;z-index:-314" coordorigin="7770,77" coordsize="218,218">
            <v:shape style="position:absolute;left:7770;top:77;width:218;height:218" coordorigin="7770,77" coordsize="218,218" path="m7770,295l7989,295,7989,77,7770,77,7770,295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26.940002pt;margin-top:3.843721pt;width:10.92pt;height:10.92pt;mso-position-horizontal-relative:page;mso-position-vertical-relative:paragraph;z-index:-313" coordorigin="8539,77" coordsize="218,218">
            <v:shape style="position:absolute;left:8539;top:77;width:218;height:218" coordorigin="8539,77" coordsize="218,218" path="m8539,295l8757,295,8757,77,8539,77,8539,295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65.459991pt;margin-top:3.843721pt;width:10.92pt;height:10.92pt;mso-position-horizontal-relative:page;mso-position-vertical-relative:paragraph;z-index:-312" coordorigin="9309,77" coordsize="218,218">
            <v:shape style="position:absolute;left:9309;top:77;width:218;height:218" coordorigin="9309,77" coordsize="218,218" path="m9309,295l9528,295,9528,77,9309,77,9309,295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98.339996pt;margin-top:3.843721pt;width:10.92pt;height:10.92pt;mso-position-horizontal-relative:page;mso-position-vertical-relative:paragraph;z-index:-311" coordorigin="9967,77" coordsize="218,218">
            <v:shape style="position:absolute;left:9967;top:77;width:218;height:218" coordorigin="9967,77" coordsize="218,218" path="m9967,295l10185,295,10185,77,9967,77,9967,295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11.470001pt;margin-top:23.039721pt;width:10.92pt;height:10.944pt;mso-position-horizontal-relative:page;mso-position-vertical-relative:paragraph;z-index:-310" coordorigin="6229,461" coordsize="218,219">
            <v:shape style="position:absolute;left:6229;top:461;width:218;height:219" coordorigin="6229,461" coordsize="218,219" path="m6229,680l6448,680,6448,461,6229,461,6229,680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49.98999pt;margin-top:23.039721pt;width:10.92pt;height:10.944pt;mso-position-horizontal-relative:page;mso-position-vertical-relative:paragraph;z-index:-309" coordorigin="7000,461" coordsize="218,219">
            <v:shape style="position:absolute;left:7000;top:461;width:218;height:219" coordorigin="7000,461" coordsize="218,219" path="m7000,680l7218,680,7218,461,7000,461,7000,680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88.51001pt;margin-top:23.039721pt;width:10.92pt;height:10.944pt;mso-position-horizontal-relative:page;mso-position-vertical-relative:paragraph;z-index:-308" coordorigin="7770,461" coordsize="218,219">
            <v:shape style="position:absolute;left:7770;top:461;width:218;height:219" coordorigin="7770,461" coordsize="218,219" path="m7770,680l7989,680,7989,461,7770,461,7770,680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26.940002pt;margin-top:23.039721pt;width:10.92pt;height:10.944pt;mso-position-horizontal-relative:page;mso-position-vertical-relative:paragraph;z-index:-307" coordorigin="8539,461" coordsize="218,219">
            <v:shape style="position:absolute;left:8539;top:461;width:218;height:219" coordorigin="8539,461" coordsize="218,219" path="m8539,680l8757,680,8757,461,8539,461,8539,680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65.459991pt;margin-top:23.039721pt;width:10.92pt;height:10.944pt;mso-position-horizontal-relative:page;mso-position-vertical-relative:paragraph;z-index:-306" coordorigin="9309,461" coordsize="218,219">
            <v:shape style="position:absolute;left:9309;top:461;width:218;height:219" coordorigin="9309,461" coordsize="218,219" path="m9309,680l9528,680,9528,461,9309,461,9309,680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98.339996pt;margin-top:23.039721pt;width:10.92pt;height:10.944pt;mso-position-horizontal-relative:page;mso-position-vertical-relative:paragraph;z-index:-305" coordorigin="9967,461" coordsize="218,219">
            <v:shape style="position:absolute;left:9967;top:461;width:218;height:219" coordorigin="9967,461" coordsize="218,219" path="m9967,680l10185,680,10185,461,9967,461,9967,680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11.470001pt;margin-top:42.143723pt;width:10.92pt;height:10.92pt;mso-position-horizontal-relative:page;mso-position-vertical-relative:paragraph;z-index:-304" coordorigin="6229,843" coordsize="218,218">
            <v:shape style="position:absolute;left:6229;top:843;width:218;height:218" coordorigin="6229,843" coordsize="218,218" path="m6229,1061l6448,1061,6448,843,6229,843,6229,1061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49.98999pt;margin-top:42.143723pt;width:10.92pt;height:10.92pt;mso-position-horizontal-relative:page;mso-position-vertical-relative:paragraph;z-index:-303" coordorigin="7000,843" coordsize="218,218">
            <v:shape style="position:absolute;left:7000;top:843;width:218;height:218" coordorigin="7000,843" coordsize="218,218" path="m7000,1061l7218,1061,7218,843,7000,843,7000,1061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88.51001pt;margin-top:42.143723pt;width:10.92pt;height:10.92pt;mso-position-horizontal-relative:page;mso-position-vertical-relative:paragraph;z-index:-302" coordorigin="7770,843" coordsize="218,218">
            <v:shape style="position:absolute;left:7770;top:843;width:218;height:218" coordorigin="7770,843" coordsize="218,218" path="m7770,1061l7989,1061,7989,843,7770,843,7770,1061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26.940002pt;margin-top:42.143723pt;width:10.92pt;height:10.92pt;mso-position-horizontal-relative:page;mso-position-vertical-relative:paragraph;z-index:-301" coordorigin="8539,843" coordsize="218,218">
            <v:shape style="position:absolute;left:8539;top:843;width:218;height:218" coordorigin="8539,843" coordsize="218,218" path="m8539,1061l8757,1061,8757,843,8539,843,8539,1061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65.459991pt;margin-top:42.143723pt;width:10.92pt;height:10.92pt;mso-position-horizontal-relative:page;mso-position-vertical-relative:paragraph;z-index:-300" coordorigin="9309,843" coordsize="218,218">
            <v:shape style="position:absolute;left:9309;top:843;width:218;height:218" coordorigin="9309,843" coordsize="218,218" path="m9309,1061l9528,1061,9528,843,9309,843,9309,1061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98.339996pt;margin-top:42.143723pt;width:10.92pt;height:10.92pt;mso-position-horizontal-relative:page;mso-position-vertical-relative:paragraph;z-index:-299" coordorigin="9967,843" coordsize="218,218">
            <v:shape style="position:absolute;left:9967;top:843;width:218;height:218" coordorigin="9967,843" coordsize="218,218" path="m9967,1061l10185,1061,10185,843,9967,843,9967,1061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11.470001pt;margin-top:61.343719pt;width:10.92pt;height:10.92pt;mso-position-horizontal-relative:page;mso-position-vertical-relative:paragraph;z-index:-298" coordorigin="6229,1227" coordsize="218,218">
            <v:shape style="position:absolute;left:6229;top:1227;width:218;height:218" coordorigin="6229,1227" coordsize="218,218" path="m6229,1445l6448,1445,6448,1227,6229,1227,6229,1445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49.98999pt;margin-top:61.343719pt;width:10.92pt;height:10.92pt;mso-position-horizontal-relative:page;mso-position-vertical-relative:paragraph;z-index:-297" coordorigin="7000,1227" coordsize="218,218">
            <v:shape style="position:absolute;left:7000;top:1227;width:218;height:218" coordorigin="7000,1227" coordsize="218,218" path="m7000,1445l7218,1445,7218,1227,7000,1227,7000,1445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88.51001pt;margin-top:61.343719pt;width:10.92pt;height:10.92pt;mso-position-horizontal-relative:page;mso-position-vertical-relative:paragraph;z-index:-296" coordorigin="7770,1227" coordsize="218,218">
            <v:shape style="position:absolute;left:7770;top:1227;width:218;height:218" coordorigin="7770,1227" coordsize="218,218" path="m7770,1445l7989,1445,7989,1227,7770,1227,7770,1445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26.940002pt;margin-top:61.343719pt;width:10.92pt;height:10.92pt;mso-position-horizontal-relative:page;mso-position-vertical-relative:paragraph;z-index:-295" coordorigin="8539,1227" coordsize="218,218">
            <v:shape style="position:absolute;left:8539;top:1227;width:218;height:218" coordorigin="8539,1227" coordsize="218,218" path="m8539,1445l8757,1445,8757,1227,8539,1227,8539,1445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65.459991pt;margin-top:61.343719pt;width:10.92pt;height:10.92pt;mso-position-horizontal-relative:page;mso-position-vertical-relative:paragraph;z-index:-294" coordorigin="9309,1227" coordsize="218,218">
            <v:shape style="position:absolute;left:9309;top:1227;width:218;height:218" coordorigin="9309,1227" coordsize="218,218" path="m9309,1445l9528,1445,9528,1227,9309,1227,9309,1445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98.339996pt;margin-top:61.343719pt;width:10.92pt;height:10.92pt;mso-position-horizontal-relative:page;mso-position-vertical-relative:paragraph;z-index:-293" coordorigin="9967,1227" coordsize="218,218">
            <v:shape style="position:absolute;left:9967;top:1227;width:218;height:218" coordorigin="9967,1227" coordsize="218,218" path="m9967,1445l10185,1445,10185,1227,9967,1227,9967,1445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11.470001pt;margin-top:80.423721pt;width:10.92pt;height:10.92pt;mso-position-horizontal-relative:page;mso-position-vertical-relative:paragraph;z-index:-292" coordorigin="6229,1608" coordsize="218,218">
            <v:shape style="position:absolute;left:6229;top:1608;width:218;height:218" coordorigin="6229,1608" coordsize="218,218" path="m6229,1827l6448,1827,6448,1608,6229,1608,6229,182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49.98999pt;margin-top:80.423721pt;width:10.92pt;height:10.92pt;mso-position-horizontal-relative:page;mso-position-vertical-relative:paragraph;z-index:-291" coordorigin="7000,1608" coordsize="218,218">
            <v:shape style="position:absolute;left:7000;top:1608;width:218;height:218" coordorigin="7000,1608" coordsize="218,218" path="m7000,1827l7218,1827,7218,1608,7000,1608,7000,182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88.51001pt;margin-top:80.423721pt;width:10.92pt;height:10.92pt;mso-position-horizontal-relative:page;mso-position-vertical-relative:paragraph;z-index:-290" coordorigin="7770,1608" coordsize="218,218">
            <v:shape style="position:absolute;left:7770;top:1608;width:218;height:218" coordorigin="7770,1608" coordsize="218,218" path="m7770,1827l7989,1827,7989,1608,7770,1608,7770,182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26.940002pt;margin-top:80.423721pt;width:10.92pt;height:10.92pt;mso-position-horizontal-relative:page;mso-position-vertical-relative:paragraph;z-index:-289" coordorigin="8539,1608" coordsize="218,218">
            <v:shape style="position:absolute;left:8539;top:1608;width:218;height:218" coordorigin="8539,1608" coordsize="218,218" path="m8539,1827l8757,1827,8757,1608,8539,1608,8539,182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65.459991pt;margin-top:80.423721pt;width:10.92pt;height:10.92pt;mso-position-horizontal-relative:page;mso-position-vertical-relative:paragraph;z-index:-288" coordorigin="9309,1608" coordsize="218,218">
            <v:shape style="position:absolute;left:9309;top:1608;width:218;height:218" coordorigin="9309,1608" coordsize="218,218" path="m9309,1827l9528,1827,9528,1608,9309,1608,9309,182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98.339996pt;margin-top:80.423721pt;width:10.92pt;height:10.92pt;mso-position-horizontal-relative:page;mso-position-vertical-relative:paragraph;z-index:-287" coordorigin="9967,1608" coordsize="218,218">
            <v:shape style="position:absolute;left:9967;top:1608;width:218;height:218" coordorigin="9967,1608" coordsize="218,218" path="m9967,1827l10185,1827,10185,1608,9967,1608,9967,1827xe" filled="f" stroked="t" strokeweight=".72pt" strokecolor="#000000">
              <v:path arrowok="t"/>
            </v:shape>
            <w10:wrap type="none"/>
          </v:group>
        </w:pic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Mat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ty</w:t>
      </w:r>
      <w:r>
        <w:rPr>
          <w:rFonts w:ascii="Verdana" w:hAnsi="Verdana" w:cs="Verdana" w:eastAsia="Verdana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Verdana" w:hAnsi="Verdana" w:cs="Verdana" w:eastAsia="Verdana"/>
          <w:b w:val="0"/>
          <w:bCs w:val="0"/>
          <w:spacing w:val="-1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kil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f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-c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Verdana" w:hAnsi="Verdana" w:cs="Verdana" w:eastAsia="Verdana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f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Q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ty</w:t>
      </w:r>
      <w:r>
        <w:rPr>
          <w:rFonts w:ascii="Verdana" w:hAnsi="Verdana" w:cs="Verdana" w:eastAsia="Verdana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Verdana" w:hAnsi="Verdana" w:cs="Verdana" w:eastAsia="Verdana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w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</w:r>
    </w:p>
    <w:p>
      <w:pPr>
        <w:spacing w:line="253" w:lineRule="auto" w:before="1"/>
        <w:ind w:left="104" w:right="4320" w:firstLine="0"/>
        <w:jc w:val="left"/>
        <w:rPr>
          <w:rFonts w:ascii="Verdana" w:hAnsi="Verdana" w:cs="Verdana" w:eastAsia="Verdana"/>
          <w:sz w:val="20"/>
          <w:szCs w:val="20"/>
        </w:rPr>
      </w:pPr>
      <w:r>
        <w:rPr/>
        <w:pict>
          <v:group style="position:absolute;margin-left:311.470001pt;margin-top:.743691pt;width:10.92pt;height:10.92pt;mso-position-horizontal-relative:page;mso-position-vertical-relative:paragraph;z-index:-286" coordorigin="6229,15" coordsize="218,218">
            <v:shape style="position:absolute;left:6229;top:15;width:218;height:218" coordorigin="6229,15" coordsize="218,218" path="m6229,233l6448,233,6448,15,6229,15,6229,233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49.98999pt;margin-top:.743691pt;width:10.92pt;height:10.92pt;mso-position-horizontal-relative:page;mso-position-vertical-relative:paragraph;z-index:-285" coordorigin="7000,15" coordsize="218,218">
            <v:shape style="position:absolute;left:7000;top:15;width:218;height:218" coordorigin="7000,15" coordsize="218,218" path="m7000,233l7218,233,7218,15,7000,15,7000,233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88.51001pt;margin-top:.743691pt;width:10.92pt;height:10.92pt;mso-position-horizontal-relative:page;mso-position-vertical-relative:paragraph;z-index:-284" coordorigin="7770,15" coordsize="218,218">
            <v:shape style="position:absolute;left:7770;top:15;width:218;height:218" coordorigin="7770,15" coordsize="218,218" path="m7770,233l7989,233,7989,15,7770,15,7770,233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26.940002pt;margin-top:.743691pt;width:10.92pt;height:10.92pt;mso-position-horizontal-relative:page;mso-position-vertical-relative:paragraph;z-index:-283" coordorigin="8539,15" coordsize="218,218">
            <v:shape style="position:absolute;left:8539;top:15;width:218;height:218" coordorigin="8539,15" coordsize="218,218" path="m8539,233l8757,233,8757,15,8539,15,8539,233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65.459991pt;margin-top:.743691pt;width:10.92pt;height:10.92pt;mso-position-horizontal-relative:page;mso-position-vertical-relative:paragraph;z-index:-282" coordorigin="9309,15" coordsize="218,218">
            <v:shape style="position:absolute;left:9309;top:15;width:218;height:218" coordorigin="9309,15" coordsize="218,218" path="m9309,233l9528,233,9528,15,9309,15,9309,233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98.339996pt;margin-top:.743691pt;width:10.92pt;height:10.92pt;mso-position-horizontal-relative:page;mso-position-vertical-relative:paragraph;z-index:-281" coordorigin="9967,15" coordsize="218,218">
            <v:shape style="position:absolute;left:9967;top:15;width:218;height:218" coordorigin="9967,15" coordsize="218,218" path="m9967,233l10185,233,10185,15,9967,15,9967,233xe" filled="f" stroked="t" strokeweight=".72pt" strokecolor="#000000">
              <v:path arrowok="t"/>
            </v:shape>
            <w10:wrap type="none"/>
          </v:group>
        </w:pic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ility</w:t>
      </w:r>
      <w:r>
        <w:rPr>
          <w:rFonts w:ascii="Verdana" w:hAnsi="Verdana" w:cs="Verdana" w:eastAsia="Verdana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Verdana" w:hAnsi="Verdana" w:cs="Verdana" w:eastAsia="Verdana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ana</w:t>
      </w:r>
      <w:r>
        <w:rPr>
          <w:rFonts w:ascii="Verdana" w:hAnsi="Verdana" w:cs="Verdana" w:eastAsia="Verdana"/>
          <w:b w:val="0"/>
          <w:bCs w:val="0"/>
          <w:spacing w:val="3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yze</w:t>
      </w:r>
      <w:r>
        <w:rPr>
          <w:rFonts w:ascii="Verdana" w:hAnsi="Verdana" w:cs="Verdana" w:eastAsia="Verdana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ms</w:t>
      </w:r>
      <w:r>
        <w:rPr>
          <w:rFonts w:ascii="Verdana" w:hAnsi="Verdana" w:cs="Verdana" w:eastAsia="Verdana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and</w:t>
      </w:r>
      <w:r>
        <w:rPr>
          <w:rFonts w:ascii="Verdana" w:hAnsi="Verdana" w:cs="Verdana" w:eastAsia="Verdana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ate</w:t>
      </w:r>
      <w:r>
        <w:rPr>
          <w:rFonts w:ascii="Verdana" w:hAnsi="Verdana" w:cs="Verdana" w:eastAsia="Verdana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04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/>
        <w:pict>
          <v:group style="position:absolute;margin-left:311.470001pt;margin-top:.693684pt;width:10.92pt;height:10.92pt;mso-position-horizontal-relative:page;mso-position-vertical-relative:paragraph;z-index:-280" coordorigin="6229,14" coordsize="218,218">
            <v:shape style="position:absolute;left:6229;top:14;width:218;height:218" coordorigin="6229,14" coordsize="218,218" path="m6229,232l6448,232,6448,14,6229,14,6229,23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49.98999pt;margin-top:.693684pt;width:10.92pt;height:10.92pt;mso-position-horizontal-relative:page;mso-position-vertical-relative:paragraph;z-index:-279" coordorigin="7000,14" coordsize="218,218">
            <v:shape style="position:absolute;left:7000;top:14;width:218;height:218" coordorigin="7000,14" coordsize="218,218" path="m7000,232l7218,232,7218,14,7000,14,7000,23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88.51001pt;margin-top:.693684pt;width:10.92pt;height:10.92pt;mso-position-horizontal-relative:page;mso-position-vertical-relative:paragraph;z-index:-278" coordorigin="7770,14" coordsize="218,218">
            <v:shape style="position:absolute;left:7770;top:14;width:218;height:218" coordorigin="7770,14" coordsize="218,218" path="m7770,232l7989,232,7989,14,7770,14,7770,23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26.940002pt;margin-top:.693684pt;width:10.92pt;height:10.92pt;mso-position-horizontal-relative:page;mso-position-vertical-relative:paragraph;z-index:-277" coordorigin="8539,14" coordsize="218,218">
            <v:shape style="position:absolute;left:8539;top:14;width:218;height:218" coordorigin="8539,14" coordsize="218,218" path="m8539,232l8757,232,8757,14,8539,14,8539,23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65.459991pt;margin-top:.693684pt;width:10.92pt;height:10.92pt;mso-position-horizontal-relative:page;mso-position-vertical-relative:paragraph;z-index:-276" coordorigin="9309,14" coordsize="218,218">
            <v:shape style="position:absolute;left:9309;top:14;width:218;height:218" coordorigin="9309,14" coordsize="218,218" path="m9309,232l9528,232,9528,14,9309,14,9309,23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98.339996pt;margin-top:.693684pt;width:10.92pt;height:10.92pt;mso-position-horizontal-relative:page;mso-position-vertical-relative:paragraph;z-index:-275" coordorigin="9967,14" coordsize="218,218">
            <v:shape style="position:absolute;left:9967;top:14;width:218;height:218" coordorigin="9967,14" coordsize="218,218" path="m9967,232l10185,232,10185,14,9967,14,9967,232xe" filled="f" stroked="t" strokeweight=".72pt" strokecolor="#000000">
              <v:path arrowok="t"/>
            </v:shape>
            <w10:wrap type="none"/>
          </v:group>
        </w:pic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spacing w:val="3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sh</w:t>
      </w:r>
      <w:r>
        <w:rPr>
          <w:rFonts w:ascii="Verdana" w:hAnsi="Verdana" w:cs="Verdana" w:eastAsia="Verdana"/>
          <w:b w:val="0"/>
          <w:bCs w:val="0"/>
          <w:spacing w:val="3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spacing w:val="-1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kil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04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/>
        <w:pict>
          <v:group style="position:absolute;margin-left:311.470001pt;margin-top:.693728pt;width:10.92pt;height:10.92pt;mso-position-horizontal-relative:page;mso-position-vertical-relative:paragraph;z-index:-274" coordorigin="6229,14" coordsize="218,218">
            <v:shape style="position:absolute;left:6229;top:14;width:218;height:218" coordorigin="6229,14" coordsize="218,218" path="m6229,232l6448,232,6448,14,6229,14,6229,23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49.98999pt;margin-top:.693728pt;width:10.92pt;height:10.92pt;mso-position-horizontal-relative:page;mso-position-vertical-relative:paragraph;z-index:-273" coordorigin="7000,14" coordsize="218,218">
            <v:shape style="position:absolute;left:7000;top:14;width:218;height:218" coordorigin="7000,14" coordsize="218,218" path="m7000,232l7218,232,7218,14,7000,14,7000,23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88.51001pt;margin-top:.693728pt;width:10.92pt;height:10.92pt;mso-position-horizontal-relative:page;mso-position-vertical-relative:paragraph;z-index:-272" coordorigin="7770,14" coordsize="218,218">
            <v:shape style="position:absolute;left:7770;top:14;width:218;height:218" coordorigin="7770,14" coordsize="218,218" path="m7770,232l7989,232,7989,14,7770,14,7770,23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26.940002pt;margin-top:.693728pt;width:10.92pt;height:10.92pt;mso-position-horizontal-relative:page;mso-position-vertical-relative:paragraph;z-index:-271" coordorigin="8539,14" coordsize="218,218">
            <v:shape style="position:absolute;left:8539;top:14;width:218;height:218" coordorigin="8539,14" coordsize="218,218" path="m8539,232l8757,232,8757,14,8539,14,8539,23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65.459991pt;margin-top:.693728pt;width:10.92pt;height:10.92pt;mso-position-horizontal-relative:page;mso-position-vertical-relative:paragraph;z-index:-270" coordorigin="9309,14" coordsize="218,218">
            <v:shape style="position:absolute;left:9309;top:14;width:218;height:218" coordorigin="9309,14" coordsize="218,218" path="m9309,232l9528,232,9528,14,9309,14,9309,23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98.339996pt;margin-top:.693728pt;width:10.92pt;height:10.92pt;mso-position-horizontal-relative:page;mso-position-vertical-relative:paragraph;z-index:-269" coordorigin="9967,14" coordsize="218,218">
            <v:shape style="position:absolute;left:9967;top:14;width:218;height:218" coordorigin="9967,14" coordsize="218,218" path="m9967,232l10185,232,10185,14,9967,14,9967,232xe" filled="f" stroked="t" strokeweight=".72pt" strokecolor="#000000">
              <v:path arrowok="t"/>
            </v:shape>
            <w10:wrap type="none"/>
          </v:group>
        </w:pic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vat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f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am</w:t>
      </w:r>
      <w:r>
        <w:rPr>
          <w:rFonts w:ascii="Verdana" w:hAnsi="Verdana" w:cs="Verdana" w:eastAsia="Verdana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Verdana" w:hAnsi="Verdana" w:cs="Verdana" w:eastAsia="Verdana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dy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382" w:val="left" w:leader="none"/>
          <w:tab w:pos="6230" w:val="left" w:leader="none"/>
          <w:tab w:pos="9358" w:val="left" w:leader="none"/>
        </w:tabs>
        <w:spacing w:line="384" w:lineRule="auto" w:before="68"/>
        <w:ind w:left="104" w:right="110"/>
        <w:jc w:val="left"/>
      </w:pPr>
      <w:r>
        <w:rPr/>
        <w:pict>
          <v:group style="position:absolute;margin-left:113.059998pt;margin-top:34.168362pt;width:428.86pt;height:.1pt;mso-position-horizontal-relative:page;mso-position-vertical-relative:paragraph;z-index:-268" coordorigin="2261,683" coordsize="8577,2">
            <v:shape style="position:absolute;left:2261;top:683;width:8577;height:2" coordorigin="2261,683" coordsize="8577,0" path="m2261,683l10838,683e" filled="f" stroked="t" strokeweight=".57998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Da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Name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5601" w:val="left" w:leader="none"/>
        </w:tabs>
        <w:spacing w:before="40"/>
        <w:ind w:left="104" w:right="0"/>
        <w:jc w:val="left"/>
      </w:pPr>
      <w:r>
        <w:rPr/>
        <w:pict>
          <v:group style="position:absolute;margin-left:156.259995pt;margin-top:15.36833pt;width:192.41pt;height:.1pt;mso-position-horizontal-relative:page;mso-position-vertical-relative:paragraph;z-index:-267" coordorigin="3125,307" coordsize="3848,2">
            <v:shape style="position:absolute;left:3125;top:307;width:3848;height:2" coordorigin="3125,307" coordsize="3848,0" path="m3125,307l6973,307e" filled="f" stroked="t" strokeweight=".58001pt" strokecolor="#000000">
              <v:path arrowok="t"/>
            </v:shape>
            <w10:wrap type="none"/>
          </v:group>
        </w:pict>
      </w:r>
      <w:r>
        <w:rPr/>
        <w:pict>
          <v:group style="position:absolute;margin-left:391.869995pt;margin-top:15.36833pt;width:150.050pt;height:.1pt;mso-position-horizontal-relative:page;mso-position-vertical-relative:paragraph;z-index:-266" coordorigin="7837,307" coordsize="3001,2">
            <v:shape style="position:absolute;left:7837;top:307;width:3001;height:2" coordorigin="7837,307" coordsize="3001,0" path="m7837,307l10838,307e" filled="f" stroked="t" strokeweight=".5800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mai</w:t>
      </w:r>
      <w:r>
        <w:rPr>
          <w:b w:val="0"/>
          <w:bCs w:val="0"/>
          <w:spacing w:val="0"/>
          <w:w w:val="100"/>
        </w:rPr>
        <w:t>l</w:t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before="68"/>
        <w:ind w:left="104" w:right="0"/>
        <w:jc w:val="left"/>
      </w:pPr>
      <w:r>
        <w:rPr/>
        <w:pict>
          <v:group style="position:absolute;margin-left:188.089996pt;margin-top:16.768337pt;width:353.83pt;height:.1pt;mso-position-horizontal-relative:page;mso-position-vertical-relative:paragraph;z-index:-265" coordorigin="3762,335" coordsize="7077,2">
            <v:shape style="position:absolute;left:3762;top:335;width:7077;height:2" coordorigin="3762,335" coordsize="7077,0" path="m3762,335l10838,335e" filled="f" stroked="t" strokeweight=".58001pt" strokecolor="#000000">
              <v:path arrowok="t"/>
            </v:shape>
            <w10:wrap type="none"/>
          </v:group>
        </w:pict>
      </w:r>
      <w:r>
        <w:rPr/>
        <w:pict>
          <v:group style="position:absolute;margin-left:73.103996pt;margin-top:36.448353pt;width:468.82pt;height:.1pt;mso-position-horizontal-relative:page;mso-position-vertical-relative:paragraph;z-index:-264" coordorigin="1462,729" coordsize="9376,2">
            <v:shape style="position:absolute;left:1462;top:729;width:9376;height:2" coordorigin="1462,729" coordsize="9376,0" path="m1462,729l10838,729e" filled="f" stroked="t" strokeweight=".57998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stit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0"/>
          <w:w w:val="100"/>
        </w:rPr>
        <w:t>ress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3"/>
        <w:ind w:left="104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uc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/>
          <w:bCs/>
          <w:spacing w:val="-1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f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spacing w:val="-1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3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ng: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before="2"/>
        <w:ind w:left="104" w:right="0"/>
        <w:jc w:val="left"/>
      </w:pP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0"/>
          <w:w w:val="100"/>
        </w:rPr>
        <w:t>ease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(e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mme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to: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04" w:right="0"/>
        <w:jc w:val="left"/>
        <w:rPr>
          <w:b w:val="0"/>
          <w:bCs w:val="0"/>
        </w:rPr>
      </w:pPr>
      <w:r>
        <w:rPr>
          <w:spacing w:val="0"/>
          <w:w w:val="100"/>
        </w:rPr>
        <w:t>T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emic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Off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 w:before="6"/>
        <w:ind w:left="104" w:right="859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3011,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70100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Nege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emb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3" w:lineRule="exact"/>
        <w:ind w:left="104" w:right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mai</w:t>
      </w:r>
      <w:r>
        <w:rPr>
          <w:b w:val="0"/>
          <w:bCs w:val="0"/>
          <w:spacing w:val="0"/>
          <w:w w:val="100"/>
        </w:rPr>
        <w:t>l: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_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c1@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m2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</w:p>
    <w:sectPr>
      <w:pgSz w:w="11909" w:h="16840"/>
      <w:pgMar w:header="465" w:footer="612" w:top="660" w:bottom="800" w:left="14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8.223999pt;margin-top:800.06897pt;width:87.267368pt;height:10.040pt;mso-position-horizontal-relative:page;mso-position-vertical-relative:page;z-index:-386" type="#_x0000_t202" filled="f" stroked="f">
          <v:textbox inset="0,0,0,0">
            <w:txbxContent>
              <w:p>
                <w:pPr>
                  <w:spacing w:line="187" w:lineRule="exact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 w:cs="Verdana" w:eastAsia="Verdana"/>
                    <w:b w:val="0"/>
                    <w:bCs w:val="0"/>
                    <w:i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/>
                    <w:spacing w:val="0"/>
                    <w:w w:val="100"/>
                    <w:sz w:val="16"/>
                    <w:szCs w:val="16"/>
                  </w:rPr>
                  <w:t>pd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/>
                    <w:spacing w:val="-2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/>
                    <w:spacing w:val="-2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/>
                    <w:spacing w:val="0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/>
                    <w:spacing w:val="-2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/>
                    <w:spacing w:val="0"/>
                    <w:w w:val="100"/>
                    <w:sz w:val="16"/>
                    <w:szCs w:val="16"/>
                  </w:rPr>
                  <w:t>7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 w:val="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3.420013pt;margin-top:800.234863pt;width:58.938438pt;height:11.0pt;mso-position-horizontal-relative:page;mso-position-vertical-relative:page;z-index:-385" type="#_x0000_t202" filled="f" stroked="f">
          <v:textbox inset="0,0,0,0">
            <w:txbxContent>
              <w:p>
                <w:pPr>
                  <w:spacing w:line="207" w:lineRule="exact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 w:cs="Verdana" w:eastAsia="Verdana"/>
                    <w:b/>
                    <w:bCs/>
                    <w:spacing w:val="0"/>
                    <w:w w:val="100"/>
                    <w:sz w:val="18"/>
                    <w:szCs w:val="18"/>
                  </w:rPr>
                  <w:t>Pa</w:t>
                </w:r>
                <w:r>
                  <w:rPr>
                    <w:rFonts w:ascii="Verdana" w:hAnsi="Verdana" w:cs="Verdana" w:eastAsia="Verdana"/>
                    <w:b/>
                    <w:bCs/>
                    <w:spacing w:val="-2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ascii="Verdana" w:hAnsi="Verdana" w:cs="Verdana" w:eastAsia="Verdana"/>
                    <w:b/>
                    <w:bCs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Verdana" w:hAnsi="Verdana" w:cs="Verdana" w:eastAsia="Verdana"/>
                    <w:b/>
                    <w:bCs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Verdana" w:hAnsi="Verdana" w:cs="Verdana" w:eastAsia="Verdana"/>
                    <w:b/>
                    <w:bCs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Verdana" w:hAnsi="Verdana" w:cs="Verdana" w:eastAsia="Verdana"/>
                    <w:b/>
                    <w:bCs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Verdana" w:hAnsi="Verdana" w:cs="Verdana" w:eastAsia="Verdana"/>
                    <w:b/>
                    <w:bCs/>
                    <w:spacing w:val="-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Verdana" w:hAnsi="Verdana" w:cs="Verdana" w:eastAsia="Verdana"/>
                    <w:b/>
                    <w:bCs/>
                    <w:spacing w:val="0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ascii="Verdana" w:hAnsi="Verdana" w:cs="Verdana" w:eastAsia="Verdana"/>
                    <w:b/>
                    <w:bCs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Verdana" w:hAnsi="Verdana" w:cs="Verdana" w:eastAsia="Verdana"/>
                    <w:b/>
                    <w:bCs/>
                    <w:spacing w:val="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223999pt;margin-top:22.440683pt;width:59.762147pt;height:11.96pt;mso-position-horizontal-relative:page;mso-position-vertical-relative:page;z-index:-388" type="#_x0000_t202" filled="f" stroked="f">
          <v:textbox inset="0,0,0,0">
            <w:txbxContent>
              <w:p>
                <w:pPr>
                  <w:spacing w:line="227" w:lineRule="exact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 w:cs="Verdana" w:eastAsia="Verdana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0"/>
                    <w:w w:val="100"/>
                    <w:sz w:val="20"/>
                    <w:szCs w:val="20"/>
                    <w:u w:val="single" w:color="000000"/>
                  </w:rPr>
                  <w:t>c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-2"/>
                    <w:w w:val="100"/>
                    <w:sz w:val="20"/>
                    <w:szCs w:val="20"/>
                    <w:u w:val="single" w:color="000000"/>
                  </w:rPr>
                  <w:t>o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1"/>
                    <w:w w:val="100"/>
                    <w:sz w:val="20"/>
                    <w:szCs w:val="20"/>
                    <w:u w:val="single" w:color="000000"/>
                  </w:rPr>
                  <w:t>n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0"/>
                    <w:w w:val="100"/>
                    <w:sz w:val="20"/>
                    <w:szCs w:val="20"/>
                    <w:u w:val="single" w:color="000000"/>
                  </w:rPr>
                  <w:t>f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2"/>
                    <w:w w:val="100"/>
                    <w:sz w:val="20"/>
                    <w:szCs w:val="20"/>
                    <w:u w:val="single" w:color="000000"/>
                  </w:rPr>
                  <w:t>i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0"/>
                    <w:w w:val="100"/>
                    <w:sz w:val="20"/>
                    <w:szCs w:val="20"/>
                    <w:u w:val="single" w:color="000000"/>
                  </w:rPr>
                  <w:t>d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-2"/>
                    <w:w w:val="100"/>
                    <w:sz w:val="20"/>
                    <w:szCs w:val="20"/>
                    <w:u w:val="single" w:color="000000"/>
                  </w:rPr>
                  <w:t>e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1"/>
                    <w:w w:val="100"/>
                    <w:sz w:val="20"/>
                    <w:szCs w:val="20"/>
                    <w:u w:val="single" w:color="000000"/>
                  </w:rPr>
                  <w:t>n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0"/>
                    <w:w w:val="100"/>
                    <w:sz w:val="20"/>
                    <w:szCs w:val="20"/>
                    <w:u w:val="single" w:color="000000"/>
                  </w:rPr>
                  <w:t>t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2"/>
                    <w:w w:val="100"/>
                    <w:sz w:val="20"/>
                    <w:szCs w:val="20"/>
                    <w:u w:val="single" w:color="000000"/>
                  </w:rPr>
                  <w:t>i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-3"/>
                    <w:w w:val="100"/>
                    <w:sz w:val="20"/>
                    <w:szCs w:val="20"/>
                    <w:u w:val="single" w:color="000000"/>
                  </w:rPr>
                  <w:t>a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0"/>
                    <w:w w:val="100"/>
                    <w:sz w:val="20"/>
                    <w:szCs w:val="20"/>
                    <w:u w:val="single" w:color="000000"/>
                  </w:rPr>
                  <w:t>l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0"/>
                    <w:w w:val="99"/>
                    <w:sz w:val="20"/>
                    <w:szCs w:val="20"/>
                    <w:u w:val="none"/>
                  </w:rPr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0"/>
                    <w:w w:val="100"/>
                    <w:sz w:val="20"/>
                    <w:szCs w:val="20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2.109985pt;margin-top:22.274834pt;width:184.691626pt;height:11pt;mso-position-horizontal-relative:page;mso-position-vertical-relative:page;z-index:-387" type="#_x0000_t202" filled="f" stroked="f">
          <v:textbox inset="0,0,0,0">
            <w:txbxContent>
              <w:p>
                <w:pPr>
                  <w:spacing w:line="207" w:lineRule="exact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 w:cs="Verdana" w:eastAsia="Verdana"/>
                    <w:b/>
                    <w:bCs/>
                    <w:spacing w:val="-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Verdana" w:hAnsi="Verdana" w:cs="Verdana" w:eastAsia="Verdana"/>
                    <w:b/>
                    <w:bCs/>
                    <w:spacing w:val="0"/>
                    <w:w w:val="100"/>
                    <w:sz w:val="18"/>
                    <w:szCs w:val="18"/>
                  </w:rPr>
                  <w:t>TM</w:t>
                </w:r>
                <w:r>
                  <w:rPr>
                    <w:rFonts w:ascii="Verdana" w:hAnsi="Verdana" w:cs="Verdana" w:eastAsia="Verdana"/>
                    <w:b/>
                    <w:bCs/>
                    <w:spacing w:val="-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Verdana" w:hAnsi="Verdana" w:cs="Verdana" w:eastAsia="Verdana"/>
                    <w:b/>
                    <w:bCs/>
                    <w:spacing w:val="0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ascii="Verdana" w:hAnsi="Verdana" w:cs="Verdana" w:eastAsia="Verdana"/>
                    <w:b/>
                    <w:bCs/>
                    <w:spacing w:val="-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Verdana" w:hAnsi="Verdana" w:cs="Verdana" w:eastAsia="Verdana"/>
                    <w:b/>
                    <w:bCs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ascii="Verdana" w:hAnsi="Verdana" w:cs="Verdana" w:eastAsia="Verdana"/>
                    <w:b/>
                    <w:bCs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Verdana" w:hAnsi="Verdana" w:cs="Verdana" w:eastAsia="Verdana"/>
                    <w:b/>
                    <w:bCs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Verdana" w:hAnsi="Verdana" w:cs="Verdana" w:eastAsia="Verdana"/>
                    <w:b/>
                    <w:bCs/>
                    <w:spacing w:val="0"/>
                    <w:w w:val="100"/>
                    <w:sz w:val="18"/>
                    <w:szCs w:val="18"/>
                  </w:rPr>
                  <w:t>etter</w:t>
                </w:r>
                <w:r>
                  <w:rPr>
                    <w:rFonts w:ascii="Verdana" w:hAnsi="Verdana" w:cs="Verdana" w:eastAsia="Verdana"/>
                    <w:b/>
                    <w:bCs/>
                    <w:spacing w:val="-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Verdana" w:hAnsi="Verdana" w:cs="Verdana" w:eastAsia="Verdana"/>
                    <w:b/>
                    <w:bCs/>
                    <w:spacing w:val="-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Verdana" w:hAnsi="Verdana" w:cs="Verdana" w:eastAsia="Verdana"/>
                    <w:b/>
                    <w:bCs/>
                    <w:spacing w:val="0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ascii="Verdana" w:hAnsi="Verdana" w:cs="Verdana" w:eastAsia="Verdana"/>
                    <w:b/>
                    <w:bCs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Verdana" w:hAnsi="Verdana" w:cs="Verdana" w:eastAsia="Verdana"/>
                    <w:b/>
                    <w:bCs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Verdana" w:hAnsi="Verdana" w:cs="Verdana" w:eastAsia="Verdana"/>
                    <w:b/>
                    <w:bCs/>
                    <w:spacing w:val="0"/>
                    <w:w w:val="100"/>
                    <w:sz w:val="18"/>
                    <w:szCs w:val="18"/>
                  </w:rPr>
                  <w:t>ec</w:t>
                </w:r>
                <w:r>
                  <w:rPr>
                    <w:rFonts w:ascii="Verdana" w:hAnsi="Verdana" w:cs="Verdana" w:eastAsia="Verdana"/>
                    <w:b/>
                    <w:bCs/>
                    <w:spacing w:val="-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Verdana" w:hAnsi="Verdana" w:cs="Verdana" w:eastAsia="Verdana"/>
                    <w:b/>
                    <w:bCs/>
                    <w:spacing w:val="-1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ascii="Verdana" w:hAnsi="Verdana" w:cs="Verdana" w:eastAsia="Verdana"/>
                    <w:b/>
                    <w:bCs/>
                    <w:spacing w:val="-1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ascii="Verdana" w:hAnsi="Verdana" w:cs="Verdana" w:eastAsia="Verdana"/>
                    <w:b/>
                    <w:bCs/>
                    <w:spacing w:val="0"/>
                    <w:w w:val="100"/>
                    <w:sz w:val="18"/>
                    <w:szCs w:val="18"/>
                  </w:rPr>
                  <w:t>end</w:t>
                </w:r>
                <w:r>
                  <w:rPr>
                    <w:rFonts w:ascii="Verdana" w:hAnsi="Verdana" w:cs="Verdana" w:eastAsia="Verdana"/>
                    <w:b/>
                    <w:bCs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Verdana" w:hAnsi="Verdana" w:cs="Verdana" w:eastAsia="Verdana"/>
                    <w:b/>
                    <w:bCs/>
                    <w:spacing w:val="-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Verdana" w:hAnsi="Verdana" w:cs="Verdana" w:eastAsia="Verdana"/>
                    <w:b/>
                    <w:bCs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Verdana" w:hAnsi="Verdana" w:cs="Verdana" w:eastAsia="Verdana"/>
                    <w:b/>
                    <w:bCs/>
                    <w:spacing w:val="-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Verdana" w:hAnsi="Verdana" w:cs="Verdana" w:eastAsia="Verdana"/>
                    <w:b/>
                    <w:bCs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44"/>
    </w:pPr>
    <w:rPr>
      <w:rFonts w:ascii="Verdana" w:hAnsi="Verdana" w:eastAsia="Verdana"/>
      <w:sz w:val="18"/>
      <w:szCs w:val="18"/>
    </w:rPr>
  </w:style>
  <w:style w:styleId="Heading1" w:type="paragraph">
    <w:name w:val="Heading 1"/>
    <w:basedOn w:val="Normal"/>
    <w:uiPriority w:val="1"/>
    <w:qFormat/>
    <w:pPr>
      <w:ind w:left="104"/>
      <w:outlineLvl w:val="1"/>
    </w:pPr>
    <w:rPr>
      <w:rFonts w:ascii="Verdana" w:hAnsi="Verdana" w:eastAsia="Verdana"/>
      <w:sz w:val="20"/>
      <w:szCs w:val="20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Verdana" w:hAnsi="Verdana" w:eastAsia="Verdana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</dc:creator>
  <dc:title>Confidential</dc:title>
  <dcterms:created xsi:type="dcterms:W3CDTF">2021-09-09T12:23:29Z</dcterms:created>
  <dcterms:modified xsi:type="dcterms:W3CDTF">2021-09-09T12:23:29Z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LastSaved">
    <vt:filetime>2021-09-09T00:00:00Z</vt:filetime>
  </property>
</Properties>
</file>